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59" w:rsidRPr="004D4CC1" w:rsidRDefault="00A61F59" w:rsidP="001B5F67">
      <w:pPr>
        <w:ind w:rightChars="50" w:right="105"/>
      </w:pPr>
      <w:bookmarkStart w:id="0" w:name="_GoBack"/>
      <w:r w:rsidRPr="004D4CC1">
        <w:rPr>
          <w:rFonts w:hint="eastAsia"/>
        </w:rPr>
        <w:t>様式第</w:t>
      </w:r>
      <w:r w:rsidRPr="004D4CC1">
        <w:t>4</w:t>
      </w:r>
      <w:r w:rsidRPr="004D4CC1">
        <w:rPr>
          <w:rFonts w:hint="eastAsia"/>
        </w:rPr>
        <w:t>号</w:t>
      </w:r>
      <w:r w:rsidRPr="004D4CC1">
        <w:t>(</w:t>
      </w:r>
      <w:r w:rsidRPr="004D4CC1">
        <w:rPr>
          <w:rFonts w:hint="eastAsia"/>
        </w:rPr>
        <w:t>第</w:t>
      </w:r>
      <w:r w:rsidRPr="004D4CC1">
        <w:t>7</w:t>
      </w:r>
      <w:r w:rsidRPr="004D4CC1">
        <w:rPr>
          <w:rFonts w:hint="eastAsia"/>
        </w:rPr>
        <w:t>条関係</w:t>
      </w:r>
      <w:r w:rsidRPr="004D4CC1">
        <w:t>)</w:t>
      </w:r>
    </w:p>
    <w:p w:rsidR="00A61F59" w:rsidRPr="004D4CC1" w:rsidRDefault="001E6C4F" w:rsidP="001B5F67">
      <w:pPr>
        <w:ind w:rightChars="50" w:right="105"/>
        <w:jc w:val="right"/>
      </w:pPr>
      <w:r w:rsidRPr="004D4CC1">
        <w:rPr>
          <w:rFonts w:hint="eastAsia"/>
        </w:rPr>
        <w:t>年　　月　　日</w:t>
      </w:r>
    </w:p>
    <w:p w:rsidR="00A61F59" w:rsidRPr="004D4CC1" w:rsidRDefault="00A61F59" w:rsidP="001B5F67">
      <w:pPr>
        <w:ind w:rightChars="50" w:right="105"/>
      </w:pPr>
    </w:p>
    <w:p w:rsidR="00A61F59" w:rsidRPr="004D4CC1" w:rsidRDefault="00A61F59" w:rsidP="001B5F67">
      <w:pPr>
        <w:ind w:rightChars="50" w:right="105"/>
      </w:pPr>
      <w:r w:rsidRPr="004D4CC1">
        <w:rPr>
          <w:rFonts w:hint="eastAsia"/>
        </w:rPr>
        <w:t xml:space="preserve">　越前町長　　　　様</w:t>
      </w:r>
    </w:p>
    <w:p w:rsidR="00A61F59" w:rsidRPr="004D4CC1" w:rsidRDefault="00A61F59" w:rsidP="001B5F67">
      <w:pPr>
        <w:ind w:rightChars="50" w:right="105"/>
      </w:pPr>
    </w:p>
    <w:p w:rsidR="00A61F59" w:rsidRPr="004D4CC1" w:rsidRDefault="00A61F59" w:rsidP="001B5F67">
      <w:pPr>
        <w:ind w:rightChars="50" w:right="105"/>
        <w:jc w:val="right"/>
      </w:pPr>
      <w:r w:rsidRPr="004D4CC1">
        <w:rPr>
          <w:rFonts w:hint="eastAsia"/>
          <w:spacing w:val="105"/>
        </w:rPr>
        <w:t>申請</w:t>
      </w:r>
      <w:r w:rsidRPr="004D4CC1">
        <w:rPr>
          <w:rFonts w:hint="eastAsia"/>
        </w:rPr>
        <w:t xml:space="preserve">者　　　　　　　　　　　　　　　　</w:t>
      </w:r>
    </w:p>
    <w:p w:rsidR="00A61F59" w:rsidRPr="004D4CC1" w:rsidRDefault="00A61F59" w:rsidP="001B5F67">
      <w:pPr>
        <w:ind w:rightChars="50" w:right="105"/>
        <w:jc w:val="right"/>
      </w:pPr>
      <w:r w:rsidRPr="004D4CC1">
        <w:t>(</w:t>
      </w:r>
      <w:r w:rsidRPr="004D4CC1">
        <w:rPr>
          <w:rFonts w:hint="eastAsia"/>
        </w:rPr>
        <w:t xml:space="preserve">団体の場合は団体名と　　　　　　　　　　　</w:t>
      </w:r>
    </w:p>
    <w:p w:rsidR="00A61F59" w:rsidRPr="004D4CC1" w:rsidRDefault="00A61F59" w:rsidP="001B5F67">
      <w:pPr>
        <w:ind w:rightChars="50" w:right="105"/>
        <w:jc w:val="right"/>
      </w:pPr>
      <w:r w:rsidRPr="004D4CC1">
        <w:rPr>
          <w:rFonts w:hint="eastAsia"/>
        </w:rPr>
        <w:t>代表者住所・氏名及び電話番号</w:t>
      </w:r>
      <w:r w:rsidRPr="004D4CC1">
        <w:t xml:space="preserve">) </w:t>
      </w:r>
      <w:r w:rsidRPr="004D4CC1">
        <w:rPr>
          <w:rFonts w:hint="eastAsia"/>
        </w:rPr>
        <w:t xml:space="preserve">　</w:t>
      </w:r>
    </w:p>
    <w:p w:rsidR="00A61F59" w:rsidRPr="004D4CC1" w:rsidRDefault="00A61F59" w:rsidP="001B5F67">
      <w:pPr>
        <w:ind w:rightChars="50" w:right="105"/>
        <w:jc w:val="right"/>
      </w:pPr>
      <w:r w:rsidRPr="004D4CC1">
        <w:rPr>
          <w:rFonts w:hint="eastAsia"/>
          <w:spacing w:val="210"/>
        </w:rPr>
        <w:t>住</w:t>
      </w:r>
      <w:r w:rsidRPr="004D4CC1">
        <w:rPr>
          <w:rFonts w:hint="eastAsia"/>
        </w:rPr>
        <w:t xml:space="preserve">所　　　　　　　　　　　　　　　　</w:t>
      </w:r>
    </w:p>
    <w:p w:rsidR="00A61F59" w:rsidRPr="004D4CC1" w:rsidRDefault="00A61F59" w:rsidP="001B5F67">
      <w:pPr>
        <w:ind w:rightChars="50" w:right="105"/>
        <w:jc w:val="right"/>
      </w:pPr>
      <w:r w:rsidRPr="004D4CC1">
        <w:rPr>
          <w:rFonts w:hint="eastAsia"/>
          <w:spacing w:val="210"/>
        </w:rPr>
        <w:t>氏</w:t>
      </w:r>
      <w:r w:rsidRPr="004D4CC1">
        <w:rPr>
          <w:rFonts w:hint="eastAsia"/>
        </w:rPr>
        <w:t xml:space="preserve">名　　　　　　　　　　　　　</w:t>
      </w:r>
      <w:r w:rsidR="00647E59" w:rsidRPr="004D4CC1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4D4CC1">
        <w:rPr>
          <w:rFonts w:hint="eastAsia"/>
        </w:rPr>
        <w:t xml:space="preserve">　　</w:t>
      </w:r>
    </w:p>
    <w:p w:rsidR="00A61F59" w:rsidRPr="004D4CC1" w:rsidRDefault="00A61F59" w:rsidP="001B5F67">
      <w:pPr>
        <w:ind w:rightChars="50" w:right="105"/>
        <w:jc w:val="right"/>
      </w:pPr>
      <w:r w:rsidRPr="004D4CC1">
        <w:rPr>
          <w:rFonts w:hint="eastAsia"/>
        </w:rPr>
        <w:t xml:space="preserve">電話番号　　　　　　　　　　　　　　　　</w:t>
      </w:r>
    </w:p>
    <w:p w:rsidR="00A61F59" w:rsidRPr="004D4CC1" w:rsidRDefault="00A61F59" w:rsidP="001B5F67">
      <w:pPr>
        <w:ind w:rightChars="50" w:right="105"/>
      </w:pPr>
    </w:p>
    <w:p w:rsidR="00A61F59" w:rsidRPr="004D4CC1" w:rsidRDefault="00A61F59" w:rsidP="001B5F67">
      <w:pPr>
        <w:ind w:rightChars="50" w:right="105"/>
      </w:pPr>
    </w:p>
    <w:p w:rsidR="00A61F59" w:rsidRPr="004D4CC1" w:rsidRDefault="001B5F67" w:rsidP="001B5F67">
      <w:pPr>
        <w:ind w:rightChars="50" w:right="105"/>
        <w:jc w:val="center"/>
      </w:pPr>
      <w:r w:rsidRPr="004D4CC1">
        <w:rPr>
          <w:rFonts w:hint="eastAsia"/>
        </w:rPr>
        <w:t xml:space="preserve">　　　年度越前町生ごみ減量化推進</w:t>
      </w:r>
      <w:r w:rsidR="00A61F59" w:rsidRPr="004D4CC1">
        <w:rPr>
          <w:rFonts w:hint="eastAsia"/>
        </w:rPr>
        <w:t>補助金交付請求書</w:t>
      </w:r>
    </w:p>
    <w:p w:rsidR="00A61F59" w:rsidRPr="004D4CC1" w:rsidRDefault="00A61F59" w:rsidP="001B5F67">
      <w:pPr>
        <w:ind w:rightChars="50" w:right="105"/>
      </w:pPr>
    </w:p>
    <w:p w:rsidR="00A61F59" w:rsidRPr="004D4CC1" w:rsidRDefault="00A61F59" w:rsidP="001B5F67">
      <w:pPr>
        <w:ind w:rightChars="50" w:right="105"/>
      </w:pPr>
    </w:p>
    <w:p w:rsidR="00A61F59" w:rsidRPr="004D4CC1" w:rsidRDefault="00A61F59" w:rsidP="001B5F67">
      <w:pPr>
        <w:ind w:rightChars="50" w:right="105" w:firstLineChars="100" w:firstLine="210"/>
      </w:pPr>
      <w:r w:rsidRPr="004D4CC1">
        <w:rPr>
          <w:rFonts w:hint="eastAsia"/>
        </w:rPr>
        <w:t xml:space="preserve">　</w:t>
      </w:r>
      <w:r w:rsidR="00A007F4" w:rsidRPr="004D4CC1">
        <w:rPr>
          <w:rFonts w:hint="eastAsia"/>
        </w:rPr>
        <w:t xml:space="preserve">　</w:t>
      </w:r>
      <w:r w:rsidRPr="004D4CC1">
        <w:rPr>
          <w:rFonts w:hint="eastAsia"/>
        </w:rPr>
        <w:t xml:space="preserve">　　年　　月　　日付け</w:t>
      </w:r>
      <w:r w:rsidR="002929F8" w:rsidRPr="004D4CC1">
        <w:rPr>
          <w:rFonts w:hint="eastAsia"/>
        </w:rPr>
        <w:t>越前町指令</w:t>
      </w:r>
      <w:r w:rsidR="00A007F4" w:rsidRPr="004D4CC1">
        <w:rPr>
          <w:rFonts w:hint="eastAsia"/>
        </w:rPr>
        <w:t xml:space="preserve">　　</w:t>
      </w:r>
      <w:r w:rsidR="001852C0" w:rsidRPr="004D4CC1">
        <w:rPr>
          <w:rFonts w:hint="eastAsia"/>
        </w:rPr>
        <w:t>第</w:t>
      </w:r>
      <w:r w:rsidR="0065181B" w:rsidRPr="004D4CC1">
        <w:rPr>
          <w:rFonts w:hint="eastAsia"/>
        </w:rPr>
        <w:t xml:space="preserve">　</w:t>
      </w:r>
      <w:r w:rsidR="001852C0" w:rsidRPr="004D4CC1">
        <w:rPr>
          <w:rFonts w:hint="eastAsia"/>
        </w:rPr>
        <w:t xml:space="preserve">　　号</w:t>
      </w:r>
      <w:r w:rsidRPr="004D4CC1">
        <w:rPr>
          <w:rFonts w:hint="eastAsia"/>
        </w:rPr>
        <w:t>で</w:t>
      </w:r>
      <w:r w:rsidR="00DE4877" w:rsidRPr="004D4CC1">
        <w:rPr>
          <w:rFonts w:hint="eastAsia"/>
        </w:rPr>
        <w:t>交付</w:t>
      </w:r>
      <w:r w:rsidRPr="004D4CC1">
        <w:rPr>
          <w:rFonts w:hint="eastAsia"/>
        </w:rPr>
        <w:t>決定</w:t>
      </w:r>
      <w:r w:rsidR="00220861" w:rsidRPr="004D4CC1">
        <w:rPr>
          <w:rFonts w:hint="eastAsia"/>
        </w:rPr>
        <w:t>の</w:t>
      </w:r>
      <w:r w:rsidRPr="004D4CC1">
        <w:rPr>
          <w:rFonts w:hint="eastAsia"/>
        </w:rPr>
        <w:t>通知</w:t>
      </w:r>
      <w:r w:rsidR="00DE4877" w:rsidRPr="004D4CC1">
        <w:rPr>
          <w:rFonts w:hint="eastAsia"/>
        </w:rPr>
        <w:t>が</w:t>
      </w:r>
      <w:r w:rsidRPr="004D4CC1">
        <w:rPr>
          <w:rFonts w:hint="eastAsia"/>
        </w:rPr>
        <w:t>あった</w:t>
      </w:r>
      <w:r w:rsidR="00C14BB4" w:rsidRPr="004D4CC1">
        <w:rPr>
          <w:rFonts w:hint="eastAsia"/>
        </w:rPr>
        <w:t>越前町</w:t>
      </w:r>
      <w:r w:rsidR="001852C0" w:rsidRPr="004D4CC1">
        <w:rPr>
          <w:rFonts w:hint="eastAsia"/>
        </w:rPr>
        <w:t>生ごみ減量化推進補助金</w:t>
      </w:r>
      <w:r w:rsidRPr="004D4CC1">
        <w:rPr>
          <w:rFonts w:hint="eastAsia"/>
        </w:rPr>
        <w:t>について、越前町生ごみ減量化推進補助金交付要綱第</w:t>
      </w:r>
      <w:r w:rsidR="00A007F4" w:rsidRPr="004D4CC1">
        <w:rPr>
          <w:rFonts w:hint="eastAsia"/>
        </w:rPr>
        <w:t>７</w:t>
      </w:r>
      <w:r w:rsidRPr="004D4CC1">
        <w:rPr>
          <w:rFonts w:hint="eastAsia"/>
        </w:rPr>
        <w:t>条の規定により</w:t>
      </w:r>
      <w:r w:rsidR="00334509" w:rsidRPr="004D4CC1">
        <w:rPr>
          <w:rFonts w:hint="eastAsia"/>
        </w:rPr>
        <w:t>、</w:t>
      </w:r>
      <w:r w:rsidRPr="004D4CC1">
        <w:rPr>
          <w:rFonts w:hint="eastAsia"/>
        </w:rPr>
        <w:t>下記のとおり請求します。</w:t>
      </w:r>
    </w:p>
    <w:p w:rsidR="00A61F59" w:rsidRPr="004D4CC1" w:rsidRDefault="00A61F59" w:rsidP="001B5F67">
      <w:pPr>
        <w:ind w:rightChars="50" w:right="105"/>
      </w:pPr>
    </w:p>
    <w:p w:rsidR="00A61F59" w:rsidRPr="004D4CC1" w:rsidRDefault="00A61F59" w:rsidP="001B5F67">
      <w:pPr>
        <w:ind w:rightChars="50" w:right="105"/>
        <w:jc w:val="center"/>
      </w:pPr>
      <w:r w:rsidRPr="004D4CC1">
        <w:rPr>
          <w:rFonts w:hint="eastAsia"/>
        </w:rPr>
        <w:t>記</w:t>
      </w:r>
    </w:p>
    <w:p w:rsidR="00A61F59" w:rsidRPr="004D4CC1" w:rsidRDefault="00A61F59" w:rsidP="001B5F67">
      <w:pPr>
        <w:ind w:rightChars="50" w:right="105"/>
      </w:pPr>
    </w:p>
    <w:p w:rsidR="00A61F59" w:rsidRPr="004D4CC1" w:rsidRDefault="00C14BB4" w:rsidP="001B5F67">
      <w:pPr>
        <w:ind w:rightChars="50" w:right="105"/>
      </w:pPr>
      <w:r w:rsidRPr="004D4CC1">
        <w:rPr>
          <w:rFonts w:hint="eastAsia"/>
        </w:rPr>
        <w:t>１</w:t>
      </w:r>
      <w:r w:rsidR="00A61F59" w:rsidRPr="004D4CC1">
        <w:rPr>
          <w:rFonts w:hint="eastAsia"/>
        </w:rPr>
        <w:t xml:space="preserve">　</w:t>
      </w:r>
      <w:r w:rsidR="00220861" w:rsidRPr="004D4CC1">
        <w:rPr>
          <w:rFonts w:hint="eastAsia"/>
        </w:rPr>
        <w:t>請求</w:t>
      </w:r>
      <w:r w:rsidR="00E72A0C" w:rsidRPr="004D4CC1">
        <w:rPr>
          <w:rFonts w:hint="eastAsia"/>
        </w:rPr>
        <w:t xml:space="preserve">金額　　</w:t>
      </w:r>
      <w:r w:rsidR="001B5F67" w:rsidRPr="004D4CC1">
        <w:rPr>
          <w:rFonts w:hint="eastAsia"/>
          <w:u w:val="single"/>
        </w:rPr>
        <w:t xml:space="preserve">　</w:t>
      </w:r>
      <w:r w:rsidR="00A61F59" w:rsidRPr="004D4CC1">
        <w:rPr>
          <w:rFonts w:hint="eastAsia"/>
          <w:u w:val="single"/>
        </w:rPr>
        <w:t xml:space="preserve">　　　</w:t>
      </w:r>
      <w:r w:rsidR="00C543D5" w:rsidRPr="004D4CC1">
        <w:rPr>
          <w:rFonts w:hint="eastAsia"/>
          <w:u w:val="single"/>
        </w:rPr>
        <w:t xml:space="preserve">　　</w:t>
      </w:r>
      <w:r w:rsidR="00A61F59" w:rsidRPr="004D4CC1">
        <w:rPr>
          <w:rFonts w:hint="eastAsia"/>
          <w:u w:val="single"/>
        </w:rPr>
        <w:t xml:space="preserve">　　　　　円</w:t>
      </w:r>
    </w:p>
    <w:p w:rsidR="00A61F59" w:rsidRPr="004D4CC1" w:rsidRDefault="00A61F59" w:rsidP="001B5F67">
      <w:pPr>
        <w:ind w:rightChars="50" w:right="105"/>
      </w:pPr>
    </w:p>
    <w:p w:rsidR="00220861" w:rsidRPr="004D4CC1" w:rsidRDefault="00C14BB4" w:rsidP="001B5F67">
      <w:pPr>
        <w:spacing w:after="120"/>
        <w:ind w:rightChars="50" w:right="105"/>
      </w:pPr>
      <w:r w:rsidRPr="004D4CC1">
        <w:rPr>
          <w:rFonts w:hint="eastAsia"/>
        </w:rPr>
        <w:t>２</w:t>
      </w:r>
      <w:r w:rsidR="00A61F59" w:rsidRPr="004D4CC1">
        <w:rPr>
          <w:rFonts w:hint="eastAsia"/>
        </w:rPr>
        <w:t xml:space="preserve">　振込先</w:t>
      </w:r>
    </w:p>
    <w:tbl>
      <w:tblPr>
        <w:tblpPr w:leftFromText="142" w:rightFromText="142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1185"/>
        <w:gridCol w:w="4652"/>
      </w:tblGrid>
      <w:tr w:rsidR="004D4CC1" w:rsidRPr="004D4CC1" w:rsidTr="001B5F67">
        <w:trPr>
          <w:trHeight w:val="14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  <w:jc w:val="center"/>
            </w:pPr>
            <w:r w:rsidRPr="004D4CC1">
              <w:rPr>
                <w:rFonts w:hint="eastAsia"/>
              </w:rPr>
              <w:t>金 融 機 関 名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7A696A">
            <w:pPr>
              <w:ind w:rightChars="41" w:right="86"/>
            </w:pPr>
            <w:r w:rsidRPr="004D4CC1">
              <w:rPr>
                <w:rFonts w:hint="eastAsia"/>
              </w:rPr>
              <w:t xml:space="preserve">　　　　　</w:t>
            </w:r>
            <w:r w:rsidR="001B5F67" w:rsidRPr="004D4CC1">
              <w:rPr>
                <w:rFonts w:hint="eastAsia"/>
              </w:rPr>
              <w:t xml:space="preserve">　　</w:t>
            </w:r>
            <w:r w:rsidRPr="004D4CC1">
              <w:rPr>
                <w:rFonts w:hint="eastAsia"/>
              </w:rPr>
              <w:t>銀行</w:t>
            </w:r>
            <w:r w:rsidR="007A696A" w:rsidRPr="004D4CC1">
              <w:rPr>
                <w:rFonts w:hint="eastAsia"/>
              </w:rPr>
              <w:t xml:space="preserve">　</w:t>
            </w:r>
            <w:r w:rsidR="00EA08F4" w:rsidRPr="004D4CC1">
              <w:rPr>
                <w:rFonts w:hint="eastAsia"/>
              </w:rPr>
              <w:t xml:space="preserve">　　</w:t>
            </w:r>
            <w:r w:rsidRPr="004D4CC1">
              <w:rPr>
                <w:rFonts w:hint="eastAsia"/>
              </w:rPr>
              <w:t xml:space="preserve">　</w:t>
            </w:r>
            <w:r w:rsidR="007A696A" w:rsidRPr="004D4CC1">
              <w:rPr>
                <w:rFonts w:hint="eastAsia"/>
              </w:rPr>
              <w:t xml:space="preserve">　</w:t>
            </w:r>
            <w:r w:rsidRPr="004D4CC1">
              <w:rPr>
                <w:rFonts w:hint="eastAsia"/>
              </w:rPr>
              <w:t xml:space="preserve">　　　　</w:t>
            </w:r>
            <w:r w:rsidR="00702627" w:rsidRPr="004D4CC1">
              <w:rPr>
                <w:rFonts w:hint="eastAsia"/>
              </w:rPr>
              <w:t xml:space="preserve">　　　</w:t>
            </w:r>
            <w:r w:rsidRPr="004D4CC1">
              <w:rPr>
                <w:rFonts w:hint="eastAsia"/>
              </w:rPr>
              <w:t>本店 支店</w:t>
            </w:r>
          </w:p>
          <w:p w:rsidR="00220861" w:rsidRPr="004D4CC1" w:rsidRDefault="00220861" w:rsidP="007A696A">
            <w:pPr>
              <w:ind w:rightChars="41" w:right="86"/>
            </w:pPr>
            <w:r w:rsidRPr="004D4CC1">
              <w:rPr>
                <w:rFonts w:hint="eastAsia"/>
              </w:rPr>
              <w:t xml:space="preserve">　　　　　　　信用金庫　　　</w:t>
            </w:r>
            <w:r w:rsidR="001B5F67" w:rsidRPr="004D4CC1">
              <w:rPr>
                <w:rFonts w:hint="eastAsia"/>
              </w:rPr>
              <w:t xml:space="preserve">　　　</w:t>
            </w:r>
            <w:r w:rsidRPr="004D4CC1">
              <w:rPr>
                <w:rFonts w:hint="eastAsia"/>
              </w:rPr>
              <w:t xml:space="preserve">　　　　本所 支所</w:t>
            </w:r>
          </w:p>
          <w:p w:rsidR="00702627" w:rsidRPr="004D4CC1" w:rsidRDefault="00702627" w:rsidP="007A696A">
            <w:pPr>
              <w:ind w:rightChars="41" w:right="86"/>
            </w:pPr>
            <w:r w:rsidRPr="004D4CC1">
              <w:rPr>
                <w:rFonts w:hint="eastAsia"/>
              </w:rPr>
              <w:t xml:space="preserve">　　　　　　　協同組合　　</w:t>
            </w:r>
            <w:r w:rsidR="001B5F67" w:rsidRPr="004D4CC1">
              <w:rPr>
                <w:rFonts w:hint="eastAsia"/>
              </w:rPr>
              <w:t xml:space="preserve">　　　　</w:t>
            </w:r>
            <w:r w:rsidRPr="004D4CC1">
              <w:rPr>
                <w:rFonts w:hint="eastAsia"/>
              </w:rPr>
              <w:t xml:space="preserve">　　　　出張所</w:t>
            </w:r>
          </w:p>
        </w:tc>
      </w:tr>
      <w:tr w:rsidR="004D4CC1" w:rsidRPr="004D4CC1" w:rsidTr="001B5F67">
        <w:trPr>
          <w:trHeight w:val="56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  <w:jc w:val="center"/>
            </w:pPr>
            <w:r w:rsidRPr="004D4CC1">
              <w:rPr>
                <w:rFonts w:hint="eastAsia"/>
              </w:rPr>
              <w:t>預　金　種　別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</w:pPr>
            <w:r w:rsidRPr="004D4CC1">
              <w:rPr>
                <w:rFonts w:hint="eastAsia"/>
              </w:rPr>
              <w:t xml:space="preserve">　　普通　　　当座　　　その他（　　　　　　　　）</w:t>
            </w:r>
          </w:p>
        </w:tc>
      </w:tr>
      <w:tr w:rsidR="004D4CC1" w:rsidRPr="004D4CC1" w:rsidTr="001B5F67">
        <w:trPr>
          <w:trHeight w:val="56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  <w:jc w:val="center"/>
            </w:pPr>
            <w:r w:rsidRPr="004D4CC1">
              <w:rPr>
                <w:rFonts w:hint="eastAsia"/>
              </w:rPr>
              <w:t>口　座　番　号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1" w:rsidRPr="004D4CC1" w:rsidRDefault="00220861" w:rsidP="001B5F67">
            <w:pPr>
              <w:ind w:rightChars="50" w:right="105"/>
            </w:pPr>
          </w:p>
        </w:tc>
      </w:tr>
      <w:tr w:rsidR="004D4CC1" w:rsidRPr="004D4CC1" w:rsidTr="001B5F67">
        <w:trPr>
          <w:trHeight w:val="56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  <w:jc w:val="center"/>
            </w:pPr>
            <w:r w:rsidRPr="004D4CC1">
              <w:rPr>
                <w:rFonts w:hint="eastAsia"/>
              </w:rPr>
              <w:t>口 座 名 義 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  <w:jc w:val="center"/>
            </w:pPr>
            <w:r w:rsidRPr="004D4CC1">
              <w:rPr>
                <w:rFonts w:hint="eastAsia"/>
              </w:rPr>
              <w:t>フリガナ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1" w:rsidRPr="004D4CC1" w:rsidRDefault="00220861" w:rsidP="001B5F67">
            <w:pPr>
              <w:ind w:rightChars="50" w:right="105"/>
            </w:pPr>
          </w:p>
        </w:tc>
      </w:tr>
      <w:tr w:rsidR="004D4CC1" w:rsidRPr="004D4CC1" w:rsidTr="001B5F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widowControl/>
              <w:autoSpaceDE/>
              <w:autoSpaceDN/>
              <w:ind w:rightChars="50" w:right="105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1" w:rsidRPr="004D4CC1" w:rsidRDefault="00220861" w:rsidP="001B5F67">
            <w:pPr>
              <w:ind w:rightChars="50" w:right="105"/>
              <w:jc w:val="center"/>
            </w:pPr>
            <w:r w:rsidRPr="004D4CC1">
              <w:rPr>
                <w:rFonts w:hint="eastAsia"/>
              </w:rPr>
              <w:t>氏　　名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1" w:rsidRPr="004D4CC1" w:rsidRDefault="00220861" w:rsidP="001B5F67">
            <w:pPr>
              <w:ind w:rightChars="50" w:right="105"/>
            </w:pPr>
          </w:p>
          <w:p w:rsidR="00C543D5" w:rsidRPr="004D4CC1" w:rsidRDefault="00C543D5" w:rsidP="001B5F67">
            <w:pPr>
              <w:ind w:rightChars="50" w:right="105"/>
            </w:pPr>
          </w:p>
        </w:tc>
      </w:tr>
      <w:bookmarkEnd w:id="0"/>
    </w:tbl>
    <w:p w:rsidR="00A61F59" w:rsidRPr="004D4CC1" w:rsidRDefault="00A61F59" w:rsidP="001B5F67"/>
    <w:sectPr w:rsidR="00A61F59" w:rsidRPr="004D4CC1" w:rsidSect="002336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A9" w:rsidRDefault="00102CA9" w:rsidP="00A67641">
      <w:r>
        <w:separator/>
      </w:r>
    </w:p>
  </w:endnote>
  <w:endnote w:type="continuationSeparator" w:id="0">
    <w:p w:rsidR="00102CA9" w:rsidRDefault="00102CA9" w:rsidP="00A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A9" w:rsidRDefault="00102CA9" w:rsidP="00A67641">
      <w:r>
        <w:separator/>
      </w:r>
    </w:p>
  </w:footnote>
  <w:footnote w:type="continuationSeparator" w:id="0">
    <w:p w:rsidR="00102CA9" w:rsidRDefault="00102CA9" w:rsidP="00A6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9"/>
    <w:rsid w:val="00102CA9"/>
    <w:rsid w:val="001852C0"/>
    <w:rsid w:val="001B5F67"/>
    <w:rsid w:val="001E6C4F"/>
    <w:rsid w:val="00220861"/>
    <w:rsid w:val="00233648"/>
    <w:rsid w:val="00256672"/>
    <w:rsid w:val="002929F8"/>
    <w:rsid w:val="002C468C"/>
    <w:rsid w:val="00334509"/>
    <w:rsid w:val="003F3127"/>
    <w:rsid w:val="004D4CC1"/>
    <w:rsid w:val="00647E59"/>
    <w:rsid w:val="0065181B"/>
    <w:rsid w:val="00702627"/>
    <w:rsid w:val="007A696A"/>
    <w:rsid w:val="008777DD"/>
    <w:rsid w:val="008A4996"/>
    <w:rsid w:val="008C5B91"/>
    <w:rsid w:val="009436BA"/>
    <w:rsid w:val="009F0D70"/>
    <w:rsid w:val="00A007F4"/>
    <w:rsid w:val="00A01D57"/>
    <w:rsid w:val="00A61F59"/>
    <w:rsid w:val="00A67641"/>
    <w:rsid w:val="00BD2AAC"/>
    <w:rsid w:val="00BD2CC5"/>
    <w:rsid w:val="00C14BB4"/>
    <w:rsid w:val="00C54372"/>
    <w:rsid w:val="00C543D5"/>
    <w:rsid w:val="00D3492F"/>
    <w:rsid w:val="00DE4877"/>
    <w:rsid w:val="00E72A0C"/>
    <w:rsid w:val="00EA08F4"/>
    <w:rsid w:val="00ED0A68"/>
    <w:rsid w:val="00F04DAC"/>
    <w:rsid w:val="00F441C4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B407DC-E9E8-4342-8970-7AF8C2C7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4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7E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227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cp:lastPrinted>2020-04-30T05:02:00Z</cp:lastPrinted>
  <dcterms:created xsi:type="dcterms:W3CDTF">2021-04-09T00:00:00Z</dcterms:created>
  <dcterms:modified xsi:type="dcterms:W3CDTF">2021-04-09T00:00:00Z</dcterms:modified>
</cp:coreProperties>
</file>