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B" w:rsidRPr="009F5003" w:rsidRDefault="00390F2B" w:rsidP="00390F2B">
      <w:pPr>
        <w:spacing w:line="240" w:lineRule="exact"/>
      </w:pPr>
      <w:bookmarkStart w:id="0" w:name="_GoBack"/>
      <w:bookmarkEnd w:id="0"/>
      <w:r w:rsidRPr="00793F56">
        <w:rPr>
          <w:rFonts w:hint="eastAsia"/>
        </w:rPr>
        <w:t>様</w:t>
      </w:r>
      <w:r w:rsidRPr="009F5003">
        <w:rPr>
          <w:rFonts w:hint="eastAsia"/>
        </w:rPr>
        <w:t>式第</w:t>
      </w:r>
      <w:r w:rsidR="002F06C9" w:rsidRPr="009F5003">
        <w:rPr>
          <w:rFonts w:hint="eastAsia"/>
        </w:rPr>
        <w:t>１１</w:t>
      </w:r>
      <w:r w:rsidRPr="009F5003">
        <w:rPr>
          <w:rFonts w:hint="eastAsia"/>
        </w:rPr>
        <w:t>号</w:t>
      </w:r>
      <w:r w:rsidR="00F94C68">
        <w:rPr>
          <w:rFonts w:hint="eastAsia"/>
        </w:rPr>
        <w:t>（第１３条関係</w:t>
      </w:r>
      <w:r w:rsidR="002F2C47" w:rsidRPr="009F5003">
        <w:rPr>
          <w:rFonts w:hint="eastAsia"/>
        </w:rPr>
        <w:t>）</w:t>
      </w:r>
    </w:p>
    <w:p w:rsidR="00390F2B" w:rsidRPr="009F5003" w:rsidRDefault="00390F2B" w:rsidP="00390F2B">
      <w:pPr>
        <w:spacing w:line="240" w:lineRule="exact"/>
        <w:rPr>
          <w:sz w:val="22"/>
        </w:rPr>
      </w:pPr>
    </w:p>
    <w:p w:rsidR="00390F2B" w:rsidRPr="009F5003" w:rsidRDefault="00390F2B" w:rsidP="00390F2B">
      <w:pPr>
        <w:spacing w:line="240" w:lineRule="exact"/>
        <w:rPr>
          <w:sz w:val="22"/>
        </w:rPr>
      </w:pPr>
    </w:p>
    <w:p w:rsidR="00390F2B" w:rsidRPr="009F5003" w:rsidRDefault="00390F2B" w:rsidP="00390F2B">
      <w:pPr>
        <w:pStyle w:val="a3"/>
        <w:spacing w:line="300" w:lineRule="exact"/>
      </w:pPr>
      <w:r w:rsidRPr="009F5003">
        <w:rPr>
          <w:rFonts w:hint="eastAsia"/>
        </w:rPr>
        <w:t xml:space="preserve">　　年　　月　　日</w:t>
      </w:r>
    </w:p>
    <w:p w:rsidR="00390F2B" w:rsidRPr="009F5003" w:rsidRDefault="00390F2B" w:rsidP="00390F2B">
      <w:pPr>
        <w:spacing w:line="300" w:lineRule="exact"/>
        <w:rPr>
          <w:sz w:val="22"/>
        </w:rPr>
      </w:pPr>
    </w:p>
    <w:p w:rsidR="00390F2B" w:rsidRPr="009F5003" w:rsidRDefault="00390F2B" w:rsidP="00390F2B">
      <w:pPr>
        <w:spacing w:line="300" w:lineRule="exact"/>
        <w:rPr>
          <w:sz w:val="22"/>
        </w:rPr>
      </w:pPr>
    </w:p>
    <w:p w:rsidR="00390F2B" w:rsidRPr="009F5003" w:rsidRDefault="00F94C68" w:rsidP="00390F2B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越前</w:t>
      </w:r>
      <w:r w:rsidR="00390F2B" w:rsidRPr="009F5003">
        <w:rPr>
          <w:rFonts w:hint="eastAsia"/>
          <w:sz w:val="22"/>
        </w:rPr>
        <w:t>町長　様</w:t>
      </w:r>
    </w:p>
    <w:p w:rsidR="00390F2B" w:rsidRPr="009F5003" w:rsidRDefault="00390F2B" w:rsidP="00390F2B">
      <w:pPr>
        <w:spacing w:line="300" w:lineRule="exact"/>
        <w:rPr>
          <w:sz w:val="22"/>
        </w:rPr>
      </w:pPr>
    </w:p>
    <w:p w:rsidR="00390F2B" w:rsidRPr="009F5003" w:rsidRDefault="00390F2B" w:rsidP="00390F2B">
      <w:pPr>
        <w:spacing w:line="300" w:lineRule="exact"/>
        <w:rPr>
          <w:sz w:val="22"/>
        </w:rPr>
      </w:pPr>
    </w:p>
    <w:p w:rsidR="00390F2B" w:rsidRPr="009F5003" w:rsidRDefault="00390F2B" w:rsidP="00390F2B">
      <w:pPr>
        <w:spacing w:line="300" w:lineRule="exact"/>
        <w:ind w:firstLineChars="1890" w:firstLine="3969"/>
      </w:pPr>
      <w:r w:rsidRPr="009F5003">
        <w:rPr>
          <w:rFonts w:hint="eastAsia"/>
        </w:rPr>
        <w:t>申請者</w:t>
      </w:r>
    </w:p>
    <w:p w:rsidR="00390F2B" w:rsidRPr="009F5003" w:rsidRDefault="00390F2B" w:rsidP="00390F2B">
      <w:pPr>
        <w:adjustRightInd w:val="0"/>
        <w:snapToGrid w:val="0"/>
        <w:spacing w:line="300" w:lineRule="exact"/>
        <w:ind w:firstLineChars="1890" w:firstLine="3969"/>
      </w:pPr>
      <w:r w:rsidRPr="009F5003">
        <w:rPr>
          <w:rFonts w:hint="eastAsia"/>
        </w:rPr>
        <w:t>（</w:t>
      </w:r>
      <w:r w:rsidRPr="00F94C68">
        <w:rPr>
          <w:rFonts w:hint="eastAsia"/>
          <w:spacing w:val="315"/>
          <w:kern w:val="0"/>
          <w:fitText w:val="1050" w:id="-1532255232"/>
        </w:rPr>
        <w:t>住</w:t>
      </w:r>
      <w:r w:rsidRPr="00F94C68">
        <w:rPr>
          <w:rFonts w:hint="eastAsia"/>
          <w:kern w:val="0"/>
          <w:fitText w:val="1050" w:id="-1532255232"/>
        </w:rPr>
        <w:t>所</w:t>
      </w:r>
      <w:r w:rsidRPr="009F5003">
        <w:rPr>
          <w:rFonts w:hint="eastAsia"/>
        </w:rPr>
        <w:t>）</w:t>
      </w:r>
    </w:p>
    <w:p w:rsidR="00390F2B" w:rsidRPr="009F5003" w:rsidRDefault="00390F2B" w:rsidP="00390F2B">
      <w:pPr>
        <w:spacing w:line="300" w:lineRule="exact"/>
        <w:ind w:firstLineChars="1890" w:firstLine="3969"/>
      </w:pPr>
      <w:r w:rsidRPr="009F5003">
        <w:rPr>
          <w:rFonts w:hint="eastAsia"/>
        </w:rPr>
        <w:t>（</w:t>
      </w:r>
      <w:r w:rsidRPr="00F94C68">
        <w:rPr>
          <w:rFonts w:hint="eastAsia"/>
          <w:spacing w:val="315"/>
          <w:kern w:val="0"/>
          <w:fitText w:val="1050" w:id="-1532255231"/>
        </w:rPr>
        <w:t>氏</w:t>
      </w:r>
      <w:r w:rsidRPr="00F94C68">
        <w:rPr>
          <w:rFonts w:hint="eastAsia"/>
          <w:kern w:val="0"/>
          <w:fitText w:val="1050" w:id="-1532255231"/>
        </w:rPr>
        <w:t>名</w:t>
      </w:r>
      <w:r w:rsidRPr="009F5003">
        <w:rPr>
          <w:rFonts w:hint="eastAsia"/>
        </w:rPr>
        <w:t>）　　　　　　　　　　　　　印</w:t>
      </w:r>
    </w:p>
    <w:p w:rsidR="00390F2B" w:rsidRPr="009F5003" w:rsidRDefault="00390F2B" w:rsidP="00390F2B">
      <w:pPr>
        <w:spacing w:line="300" w:lineRule="exact"/>
        <w:ind w:firstLineChars="1890" w:firstLine="3969"/>
      </w:pPr>
      <w:r w:rsidRPr="009F5003">
        <w:rPr>
          <w:rFonts w:hint="eastAsia"/>
          <w:kern w:val="0"/>
        </w:rPr>
        <w:t>（</w:t>
      </w:r>
      <w:r w:rsidRPr="009F5003">
        <w:rPr>
          <w:rFonts w:hint="eastAsia"/>
          <w:spacing w:val="35"/>
          <w:kern w:val="0"/>
          <w:fitText w:val="1050" w:id="-1532255230"/>
        </w:rPr>
        <w:t>電話番</w:t>
      </w:r>
      <w:r w:rsidRPr="009F5003">
        <w:rPr>
          <w:rFonts w:hint="eastAsia"/>
          <w:kern w:val="0"/>
          <w:fitText w:val="1050" w:id="-1532255230"/>
        </w:rPr>
        <w:t>号</w:t>
      </w:r>
      <w:r w:rsidRPr="009F5003">
        <w:rPr>
          <w:rFonts w:hint="eastAsia"/>
          <w:kern w:val="0"/>
        </w:rPr>
        <w:t>）</w:t>
      </w:r>
    </w:p>
    <w:p w:rsidR="002B6E22" w:rsidRPr="009F5003" w:rsidRDefault="002B6E22" w:rsidP="00E866AC"/>
    <w:p w:rsidR="002B6E22" w:rsidRPr="00F94C68" w:rsidRDefault="00F94C68" w:rsidP="00255574">
      <w:pPr>
        <w:jc w:val="center"/>
        <w:rPr>
          <w:szCs w:val="21"/>
        </w:rPr>
      </w:pPr>
      <w:r>
        <w:rPr>
          <w:rFonts w:hint="eastAsia"/>
          <w:szCs w:val="21"/>
        </w:rPr>
        <w:t>越前</w:t>
      </w:r>
      <w:r w:rsidR="002B6E22" w:rsidRPr="00F94C68">
        <w:rPr>
          <w:rFonts w:hint="eastAsia"/>
          <w:szCs w:val="21"/>
        </w:rPr>
        <w:t>町</w:t>
      </w:r>
      <w:r w:rsidR="005D6F33">
        <w:rPr>
          <w:rFonts w:hint="eastAsia"/>
          <w:szCs w:val="21"/>
        </w:rPr>
        <w:t>空き家</w:t>
      </w:r>
      <w:r w:rsidR="007A7396" w:rsidRPr="00F94C68">
        <w:rPr>
          <w:rFonts w:hAnsi="ＭＳ 明朝" w:hint="eastAsia"/>
          <w:szCs w:val="21"/>
        </w:rPr>
        <w:t>住まい支援事業</w:t>
      </w:r>
      <w:r w:rsidR="00604087" w:rsidRPr="00F94C68">
        <w:rPr>
          <w:rFonts w:hint="eastAsia"/>
          <w:szCs w:val="21"/>
        </w:rPr>
        <w:t>補助金交付</w:t>
      </w:r>
      <w:r w:rsidR="002B6E22" w:rsidRPr="00F94C68">
        <w:rPr>
          <w:rFonts w:hint="eastAsia"/>
          <w:szCs w:val="21"/>
        </w:rPr>
        <w:t>請求書</w:t>
      </w:r>
    </w:p>
    <w:p w:rsidR="002B6E22" w:rsidRPr="005D6F33" w:rsidRDefault="002B6E22" w:rsidP="00E866AC"/>
    <w:p w:rsidR="00AB3611" w:rsidRPr="009F5003" w:rsidRDefault="00F94C68" w:rsidP="00E866AC">
      <w:r>
        <w:rPr>
          <w:rFonts w:hint="eastAsia"/>
        </w:rPr>
        <w:t xml:space="preserve">　　　</w:t>
      </w:r>
      <w:r w:rsidR="002B6E22" w:rsidRPr="009F500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B6E22" w:rsidRPr="009F5003">
        <w:rPr>
          <w:rFonts w:hint="eastAsia"/>
        </w:rPr>
        <w:t>年　　月　　日付け</w:t>
      </w:r>
      <w:r>
        <w:rPr>
          <w:rFonts w:hint="eastAsia"/>
        </w:rPr>
        <w:t>越前</w:t>
      </w:r>
      <w:r w:rsidR="00E866AC" w:rsidRPr="009F5003">
        <w:rPr>
          <w:rFonts w:hint="eastAsia"/>
        </w:rPr>
        <w:t>町指令</w:t>
      </w:r>
      <w:r w:rsidR="002B6E22" w:rsidRPr="009F5003">
        <w:rPr>
          <w:rFonts w:hint="eastAsia"/>
        </w:rPr>
        <w:t xml:space="preserve">第　　　</w:t>
      </w:r>
      <w:r w:rsidR="005D6F33">
        <w:rPr>
          <w:rFonts w:hint="eastAsia"/>
        </w:rPr>
        <w:t xml:space="preserve">　</w:t>
      </w:r>
      <w:r w:rsidR="002B6E22" w:rsidRPr="009F5003">
        <w:rPr>
          <w:rFonts w:hint="eastAsia"/>
        </w:rPr>
        <w:t xml:space="preserve">　号</w:t>
      </w:r>
      <w:r w:rsidR="00F1220A" w:rsidRPr="009F5003">
        <w:rPr>
          <w:rFonts w:hint="eastAsia"/>
        </w:rPr>
        <w:t>で</w:t>
      </w:r>
      <w:r w:rsidR="00E866AC" w:rsidRPr="009F5003">
        <w:rPr>
          <w:rFonts w:hint="eastAsia"/>
        </w:rPr>
        <w:t>額の確定通知のありました標記</w:t>
      </w:r>
      <w:r w:rsidR="002B6E22" w:rsidRPr="009F5003">
        <w:rPr>
          <w:rFonts w:hint="eastAsia"/>
        </w:rPr>
        <w:t>事業補助金</w:t>
      </w:r>
      <w:r w:rsidR="00E866AC" w:rsidRPr="009F5003">
        <w:rPr>
          <w:rFonts w:hint="eastAsia"/>
        </w:rPr>
        <w:t>の支払いを受けたいので</w:t>
      </w:r>
      <w:r w:rsidR="00AB3611" w:rsidRPr="009F5003">
        <w:rPr>
          <w:rFonts w:hint="eastAsia"/>
        </w:rPr>
        <w:t>、</w:t>
      </w:r>
      <w:r w:rsidR="005D6F33">
        <w:rPr>
          <w:rFonts w:hint="eastAsia"/>
        </w:rPr>
        <w:t>越前町空き家</w:t>
      </w:r>
      <w:r w:rsidR="007A7396" w:rsidRPr="009F5003">
        <w:rPr>
          <w:rFonts w:hAnsi="ＭＳ 明朝" w:hint="eastAsia"/>
          <w:sz w:val="22"/>
        </w:rPr>
        <w:t>住まい支援事業</w:t>
      </w:r>
      <w:r w:rsidR="00604087" w:rsidRPr="009F5003">
        <w:rPr>
          <w:rFonts w:hint="eastAsia"/>
          <w:szCs w:val="21"/>
        </w:rPr>
        <w:t>補助金</w:t>
      </w:r>
      <w:r w:rsidR="00A34B79" w:rsidRPr="009F5003">
        <w:rPr>
          <w:rFonts w:hint="eastAsia"/>
        </w:rPr>
        <w:t>交付要綱第</w:t>
      </w:r>
      <w:r>
        <w:rPr>
          <w:rFonts w:hint="eastAsia"/>
        </w:rPr>
        <w:t>１３</w:t>
      </w:r>
      <w:r w:rsidR="002B6E22" w:rsidRPr="009F5003">
        <w:rPr>
          <w:rFonts w:hint="eastAsia"/>
        </w:rPr>
        <w:t>条第１項の規定に</w:t>
      </w:r>
      <w:r w:rsidR="00843C52" w:rsidRPr="009F5003">
        <w:rPr>
          <w:rFonts w:hint="eastAsia"/>
        </w:rPr>
        <w:t>基づき、</w:t>
      </w:r>
      <w:r w:rsidR="00AB3611" w:rsidRPr="009F5003">
        <w:rPr>
          <w:rFonts w:hint="eastAsia"/>
        </w:rPr>
        <w:t>下記のとおり請求します。</w:t>
      </w:r>
    </w:p>
    <w:p w:rsidR="00AB3611" w:rsidRPr="00F94C68" w:rsidRDefault="00AB3611" w:rsidP="00E866AC"/>
    <w:p w:rsidR="00AB3611" w:rsidRPr="009F5003" w:rsidRDefault="00AB3611" w:rsidP="00E866AC">
      <w:pPr>
        <w:jc w:val="center"/>
      </w:pPr>
      <w:r w:rsidRPr="009F5003">
        <w:rPr>
          <w:rFonts w:hint="eastAsia"/>
        </w:rPr>
        <w:t>記</w:t>
      </w:r>
    </w:p>
    <w:p w:rsidR="00AB3611" w:rsidRPr="009F5003" w:rsidRDefault="00AB3611" w:rsidP="00E866AC"/>
    <w:p w:rsidR="00AB3611" w:rsidRPr="009F5003" w:rsidRDefault="002B6E22" w:rsidP="00E866AC">
      <w:pPr>
        <w:ind w:firstLineChars="100" w:firstLine="210"/>
      </w:pPr>
      <w:r w:rsidRPr="009F5003">
        <w:rPr>
          <w:rFonts w:hint="eastAsia"/>
        </w:rPr>
        <w:t>１</w:t>
      </w:r>
      <w:r w:rsidR="00AB3611" w:rsidRPr="009F5003">
        <w:rPr>
          <w:rFonts w:hint="eastAsia"/>
        </w:rPr>
        <w:t xml:space="preserve">　補助金請求額　　　　　　金　　　　　　　　　　　　円</w:t>
      </w:r>
    </w:p>
    <w:p w:rsidR="00AB3611" w:rsidRPr="009F5003" w:rsidRDefault="00AB3611" w:rsidP="00E866AC"/>
    <w:p w:rsidR="00E866AC" w:rsidRPr="009F5003" w:rsidRDefault="00E866AC" w:rsidP="00E866AC"/>
    <w:p w:rsidR="00AB3611" w:rsidRPr="009F5003" w:rsidRDefault="002B6E22" w:rsidP="00E866AC">
      <w:pPr>
        <w:ind w:firstLineChars="100" w:firstLine="210"/>
      </w:pPr>
      <w:r w:rsidRPr="009F5003">
        <w:rPr>
          <w:rFonts w:hint="eastAsia"/>
        </w:rPr>
        <w:t>２</w:t>
      </w:r>
      <w:r w:rsidR="00AB3611" w:rsidRPr="009F5003">
        <w:rPr>
          <w:rFonts w:hint="eastAsia"/>
        </w:rPr>
        <w:t xml:space="preserve">　振込先金融機関</w:t>
      </w:r>
    </w:p>
    <w:p w:rsidR="00E866AC" w:rsidRPr="009F5003" w:rsidRDefault="00E866AC" w:rsidP="00E866AC">
      <w:pPr>
        <w:ind w:firstLineChars="100" w:firstLine="210"/>
      </w:pPr>
    </w:p>
    <w:p w:rsidR="00E866AC" w:rsidRPr="009F5003" w:rsidRDefault="00E866AC" w:rsidP="00E866AC">
      <w:pPr>
        <w:ind w:firstLineChars="100" w:firstLine="210"/>
      </w:pPr>
      <w:r w:rsidRPr="009F5003">
        <w:rPr>
          <w:rFonts w:hint="eastAsia"/>
        </w:rPr>
        <w:t xml:space="preserve">　　</w:t>
      </w:r>
      <w:r w:rsidRPr="009F5003">
        <w:t xml:space="preserve">(1) </w:t>
      </w:r>
      <w:r w:rsidRPr="009F5003">
        <w:rPr>
          <w:rFonts w:hint="eastAsia"/>
          <w:kern w:val="0"/>
          <w:szCs w:val="21"/>
        </w:rPr>
        <w:t>振込先金融機関および支店名</w:t>
      </w:r>
    </w:p>
    <w:p w:rsidR="00E866AC" w:rsidRPr="009F5003" w:rsidRDefault="00E866AC" w:rsidP="00E866AC">
      <w:pPr>
        <w:ind w:firstLineChars="100" w:firstLine="210"/>
      </w:pPr>
    </w:p>
    <w:p w:rsidR="00E866AC" w:rsidRPr="009F5003" w:rsidRDefault="00E866AC" w:rsidP="00E866AC">
      <w:pPr>
        <w:ind w:firstLineChars="100" w:firstLine="210"/>
      </w:pPr>
    </w:p>
    <w:p w:rsidR="00E866AC" w:rsidRPr="009F5003" w:rsidRDefault="00E866AC" w:rsidP="00E866AC">
      <w:pPr>
        <w:ind w:firstLineChars="100" w:firstLine="210"/>
      </w:pPr>
      <w:r w:rsidRPr="009F5003">
        <w:rPr>
          <w:rFonts w:hint="eastAsia"/>
        </w:rPr>
        <w:t xml:space="preserve">　　</w:t>
      </w:r>
      <w:r w:rsidRPr="009F5003">
        <w:t xml:space="preserve">(2) </w:t>
      </w:r>
      <w:r w:rsidRPr="009F5003">
        <w:rPr>
          <w:rFonts w:hint="eastAsia"/>
        </w:rPr>
        <w:t>口座の種類および口座番号</w:t>
      </w:r>
    </w:p>
    <w:p w:rsidR="00E866AC" w:rsidRPr="009F5003" w:rsidRDefault="00E866AC" w:rsidP="00E866AC">
      <w:pPr>
        <w:ind w:firstLineChars="100" w:firstLine="210"/>
      </w:pPr>
    </w:p>
    <w:p w:rsidR="00E866AC" w:rsidRPr="009F5003" w:rsidRDefault="00E866AC" w:rsidP="00E866AC">
      <w:pPr>
        <w:ind w:firstLineChars="100" w:firstLine="210"/>
      </w:pPr>
    </w:p>
    <w:p w:rsidR="00E866AC" w:rsidRPr="009F5003" w:rsidRDefault="00E866AC" w:rsidP="00E866AC">
      <w:pPr>
        <w:ind w:firstLineChars="100" w:firstLine="210"/>
      </w:pPr>
      <w:r w:rsidRPr="009F5003">
        <w:rPr>
          <w:rFonts w:hint="eastAsia"/>
        </w:rPr>
        <w:t xml:space="preserve">　　</w:t>
      </w:r>
      <w:r w:rsidRPr="009F5003">
        <w:t xml:space="preserve">(3) </w:t>
      </w:r>
      <w:r w:rsidRPr="009F5003">
        <w:rPr>
          <w:rFonts w:hint="eastAsia"/>
        </w:rPr>
        <w:t>口座名義（フリガナ）</w:t>
      </w:r>
    </w:p>
    <w:p w:rsidR="00AB3611" w:rsidRPr="009F5003" w:rsidRDefault="00AB3611" w:rsidP="00E866AC"/>
    <w:sectPr w:rsidR="00AB3611" w:rsidRPr="009F50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1E" w:rsidRDefault="00820F1E" w:rsidP="002F06C9">
      <w:r>
        <w:separator/>
      </w:r>
    </w:p>
  </w:endnote>
  <w:endnote w:type="continuationSeparator" w:id="0">
    <w:p w:rsidR="00820F1E" w:rsidRDefault="00820F1E" w:rsidP="002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1E" w:rsidRDefault="00820F1E" w:rsidP="002F06C9">
      <w:r>
        <w:separator/>
      </w:r>
    </w:p>
  </w:footnote>
  <w:footnote w:type="continuationSeparator" w:id="0">
    <w:p w:rsidR="00820F1E" w:rsidRDefault="00820F1E" w:rsidP="002F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22"/>
    <w:rsid w:val="00075937"/>
    <w:rsid w:val="000A3859"/>
    <w:rsid w:val="000A6196"/>
    <w:rsid w:val="001351E8"/>
    <w:rsid w:val="00146E93"/>
    <w:rsid w:val="001E6294"/>
    <w:rsid w:val="00255574"/>
    <w:rsid w:val="002B6E22"/>
    <w:rsid w:val="002F06C9"/>
    <w:rsid w:val="002F2C47"/>
    <w:rsid w:val="00390F2B"/>
    <w:rsid w:val="003A4F43"/>
    <w:rsid w:val="003B3144"/>
    <w:rsid w:val="005D6F33"/>
    <w:rsid w:val="005E5370"/>
    <w:rsid w:val="00604087"/>
    <w:rsid w:val="00617DCA"/>
    <w:rsid w:val="0070005F"/>
    <w:rsid w:val="007234BD"/>
    <w:rsid w:val="00786403"/>
    <w:rsid w:val="00793F56"/>
    <w:rsid w:val="007A7396"/>
    <w:rsid w:val="00812ECA"/>
    <w:rsid w:val="00820F1E"/>
    <w:rsid w:val="00843C52"/>
    <w:rsid w:val="008465EB"/>
    <w:rsid w:val="009F28C0"/>
    <w:rsid w:val="009F5003"/>
    <w:rsid w:val="00A34B79"/>
    <w:rsid w:val="00AB3611"/>
    <w:rsid w:val="00BC0FB0"/>
    <w:rsid w:val="00C27664"/>
    <w:rsid w:val="00C30399"/>
    <w:rsid w:val="00D808CF"/>
    <w:rsid w:val="00D85794"/>
    <w:rsid w:val="00E57033"/>
    <w:rsid w:val="00E866AC"/>
    <w:rsid w:val="00F0012F"/>
    <w:rsid w:val="00F1220A"/>
    <w:rsid w:val="00F23DAC"/>
    <w:rsid w:val="00F94C68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2F360F-42B5-4CFD-B9A4-705F691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2B6E22"/>
    <w:pPr>
      <w:wordWrap/>
      <w:autoSpaceDE/>
      <w:autoSpaceDN/>
      <w:jc w:val="right"/>
    </w:pPr>
    <w:rPr>
      <w:rFonts w:ascii="Century"/>
    </w:rPr>
  </w:style>
  <w:style w:type="character" w:customStyle="1" w:styleId="a4">
    <w:name w:val="結語 (文字)"/>
    <w:basedOn w:val="a0"/>
    <w:link w:val="a3"/>
    <w:uiPriority w:val="99"/>
    <w:locked/>
    <w:rsid w:val="00390F2B"/>
    <w:rPr>
      <w:rFonts w:ascii="Century" w:eastAsia="ＭＳ 明朝" w:hAnsi="Century" w:cs="Times New Roman"/>
      <w:kern w:val="2"/>
      <w:sz w:val="21"/>
      <w:lang w:val="en-US" w:eastAsia="ja-JP"/>
    </w:rPr>
  </w:style>
  <w:style w:type="paragraph" w:styleId="a5">
    <w:name w:val="Balloon Text"/>
    <w:basedOn w:val="a"/>
    <w:link w:val="a6"/>
    <w:uiPriority w:val="99"/>
    <w:semiHidden/>
    <w:rsid w:val="008465E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2F0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06C9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2F06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F06C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(株)ぎょうせい</dc:creator>
  <cp:keywords/>
  <dc:description/>
  <cp:lastModifiedBy>admin</cp:lastModifiedBy>
  <cp:revision>2</cp:revision>
  <cp:lastPrinted>2008-03-11T00:42:00Z</cp:lastPrinted>
  <dcterms:created xsi:type="dcterms:W3CDTF">2022-04-21T05:39:00Z</dcterms:created>
  <dcterms:modified xsi:type="dcterms:W3CDTF">2022-04-21T05:39:00Z</dcterms:modified>
</cp:coreProperties>
</file>