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1F2" w:rsidRPr="002B7D0A" w:rsidRDefault="001311F2" w:rsidP="008E253C">
      <w:pPr>
        <w:rPr>
          <w:rFonts w:hAnsi="ＭＳ 明朝" w:hint="eastAsia"/>
          <w:szCs w:val="21"/>
        </w:rPr>
      </w:pPr>
      <w:r w:rsidRPr="002B7D0A">
        <w:rPr>
          <w:rFonts w:hAnsi="ＭＳ 明朝" w:hint="eastAsia"/>
          <w:szCs w:val="21"/>
        </w:rPr>
        <w:t>様式第１－</w:t>
      </w:r>
      <w:r w:rsidR="00AC0EFC" w:rsidRPr="002B7D0A">
        <w:rPr>
          <w:rFonts w:hAnsi="ＭＳ 明朝" w:hint="eastAsia"/>
          <w:szCs w:val="21"/>
        </w:rPr>
        <w:t>３</w:t>
      </w:r>
      <w:r w:rsidRPr="002B7D0A">
        <w:rPr>
          <w:rFonts w:hAnsi="ＭＳ 明朝" w:hint="eastAsia"/>
          <w:szCs w:val="21"/>
        </w:rPr>
        <w:t>号（第</w:t>
      </w:r>
      <w:r w:rsidR="00F46EA0" w:rsidRPr="002B7D0A">
        <w:rPr>
          <w:rFonts w:hAnsi="ＭＳ 明朝" w:hint="eastAsia"/>
          <w:szCs w:val="21"/>
        </w:rPr>
        <w:t>１７</w:t>
      </w:r>
      <w:r w:rsidR="009A15B4" w:rsidRPr="002B7D0A">
        <w:rPr>
          <w:rFonts w:hAnsi="ＭＳ 明朝" w:hint="eastAsia"/>
          <w:szCs w:val="21"/>
        </w:rPr>
        <w:t>条関係）</w:t>
      </w:r>
    </w:p>
    <w:p w:rsidR="001311F2" w:rsidRPr="002B7D0A" w:rsidRDefault="001311F2" w:rsidP="001311F2">
      <w:pPr>
        <w:rPr>
          <w:rFonts w:hAnsi="ＭＳ 明朝" w:hint="eastAsia"/>
        </w:rPr>
      </w:pPr>
    </w:p>
    <w:p w:rsidR="001311F2" w:rsidRPr="002B7D0A" w:rsidRDefault="001311F2" w:rsidP="001311F2">
      <w:pPr>
        <w:rPr>
          <w:rFonts w:hAnsi="ＭＳ 明朝" w:hint="eastAsia"/>
        </w:rPr>
      </w:pPr>
    </w:p>
    <w:p w:rsidR="001311F2" w:rsidRPr="002B7D0A" w:rsidRDefault="001311F2" w:rsidP="001311F2">
      <w:pPr>
        <w:jc w:val="center"/>
        <w:rPr>
          <w:rFonts w:hAnsi="ＭＳ 明朝" w:hint="eastAsia"/>
          <w:sz w:val="28"/>
          <w:szCs w:val="28"/>
        </w:rPr>
      </w:pPr>
      <w:r w:rsidRPr="002B7D0A">
        <w:rPr>
          <w:rFonts w:hAnsi="ＭＳ 明朝" w:hint="eastAsia"/>
          <w:spacing w:val="280"/>
          <w:kern w:val="0"/>
          <w:sz w:val="28"/>
          <w:szCs w:val="28"/>
          <w:fitText w:val="1960" w:id="1109096705"/>
        </w:rPr>
        <w:t>同意</w:t>
      </w:r>
      <w:r w:rsidRPr="002B7D0A">
        <w:rPr>
          <w:rFonts w:hAnsi="ＭＳ 明朝" w:hint="eastAsia"/>
          <w:kern w:val="0"/>
          <w:sz w:val="28"/>
          <w:szCs w:val="28"/>
          <w:fitText w:val="1960" w:id="1109096705"/>
        </w:rPr>
        <w:t>書</w:t>
      </w:r>
    </w:p>
    <w:p w:rsidR="001311F2" w:rsidRPr="002B7D0A" w:rsidRDefault="001311F2" w:rsidP="001311F2">
      <w:pPr>
        <w:rPr>
          <w:rFonts w:hAnsi="ＭＳ 明朝" w:hint="eastAsia"/>
        </w:rPr>
      </w:pPr>
    </w:p>
    <w:p w:rsidR="001311F2" w:rsidRPr="002B7D0A" w:rsidRDefault="001311F2" w:rsidP="001311F2">
      <w:pPr>
        <w:rPr>
          <w:rFonts w:hAnsi="ＭＳ 明朝" w:hint="eastAsia"/>
        </w:rPr>
      </w:pPr>
    </w:p>
    <w:p w:rsidR="0041523C" w:rsidRPr="002B7D0A" w:rsidRDefault="001311F2" w:rsidP="0041523C">
      <w:pPr>
        <w:rPr>
          <w:rFonts w:hAnsi="ＭＳ 明朝" w:hint="eastAsia"/>
          <w:sz w:val="22"/>
          <w:szCs w:val="22"/>
        </w:rPr>
      </w:pPr>
      <w:r w:rsidRPr="002B7D0A">
        <w:rPr>
          <w:rFonts w:hAnsi="ＭＳ 明朝" w:hint="eastAsia"/>
          <w:sz w:val="22"/>
          <w:szCs w:val="22"/>
        </w:rPr>
        <w:t xml:space="preserve">　</w:t>
      </w:r>
      <w:r w:rsidR="009A15B4" w:rsidRPr="002B7D0A">
        <w:rPr>
          <w:rFonts w:hAnsi="ＭＳ 明朝" w:hint="eastAsia"/>
          <w:sz w:val="22"/>
          <w:szCs w:val="22"/>
        </w:rPr>
        <w:t>越前町伝統的な古民家の</w:t>
      </w:r>
      <w:r w:rsidR="008051A7" w:rsidRPr="002B7D0A">
        <w:rPr>
          <w:rFonts w:hAnsi="ＭＳ 明朝" w:hint="eastAsia"/>
          <w:sz w:val="22"/>
          <w:szCs w:val="22"/>
        </w:rPr>
        <w:t>耐震改修促進事業</w:t>
      </w:r>
      <w:r w:rsidR="009A15B4" w:rsidRPr="002B7D0A">
        <w:rPr>
          <w:rFonts w:hAnsi="ＭＳ 明朝" w:hint="eastAsia"/>
          <w:sz w:val="22"/>
          <w:szCs w:val="22"/>
        </w:rPr>
        <w:t>補助金</w:t>
      </w:r>
      <w:r w:rsidR="0052332C">
        <w:rPr>
          <w:rFonts w:hAnsi="ＭＳ 明朝" w:hint="eastAsia"/>
          <w:sz w:val="22"/>
          <w:szCs w:val="22"/>
        </w:rPr>
        <w:t>交付</w:t>
      </w:r>
      <w:bookmarkStart w:id="0" w:name="_GoBack"/>
      <w:bookmarkEnd w:id="0"/>
      <w:r w:rsidR="008051A7" w:rsidRPr="002B7D0A">
        <w:rPr>
          <w:rFonts w:hAnsi="ＭＳ 明朝" w:hint="eastAsia"/>
          <w:sz w:val="22"/>
          <w:szCs w:val="22"/>
        </w:rPr>
        <w:t>申請にあたり、</w:t>
      </w:r>
      <w:r w:rsidR="009A15B4" w:rsidRPr="002B7D0A">
        <w:rPr>
          <w:rFonts w:hAnsi="ＭＳ 明朝" w:hint="eastAsia"/>
          <w:sz w:val="22"/>
          <w:szCs w:val="22"/>
        </w:rPr>
        <w:t>越前町に提供した個人情報については、越前</w:t>
      </w:r>
      <w:r w:rsidRPr="002B7D0A">
        <w:rPr>
          <w:rFonts w:hAnsi="ＭＳ 明朝" w:hint="eastAsia"/>
          <w:sz w:val="22"/>
          <w:szCs w:val="22"/>
        </w:rPr>
        <w:t>町</w:t>
      </w:r>
      <w:r w:rsidR="009A15B4" w:rsidRPr="002B7D0A">
        <w:rPr>
          <w:rFonts w:hAnsi="ＭＳ 明朝" w:hint="eastAsia"/>
          <w:sz w:val="22"/>
          <w:szCs w:val="22"/>
        </w:rPr>
        <w:t>伝統的な古民家の耐震改修促進事業補助金交付</w:t>
      </w:r>
      <w:r w:rsidRPr="002B7D0A">
        <w:rPr>
          <w:rFonts w:hAnsi="ＭＳ 明朝" w:hint="eastAsia"/>
          <w:sz w:val="22"/>
          <w:szCs w:val="22"/>
        </w:rPr>
        <w:t>要</w:t>
      </w:r>
      <w:r w:rsidR="008051A7" w:rsidRPr="002B7D0A">
        <w:rPr>
          <w:rFonts w:hAnsi="ＭＳ 明朝" w:hint="eastAsia"/>
          <w:sz w:val="22"/>
          <w:szCs w:val="22"/>
        </w:rPr>
        <w:t>綱第１</w:t>
      </w:r>
      <w:r w:rsidR="00F46EA0" w:rsidRPr="002B7D0A">
        <w:rPr>
          <w:rFonts w:hAnsi="ＭＳ 明朝" w:hint="eastAsia"/>
          <w:sz w:val="22"/>
          <w:szCs w:val="22"/>
        </w:rPr>
        <w:t>７</w:t>
      </w:r>
      <w:r w:rsidR="008051A7" w:rsidRPr="002B7D0A">
        <w:rPr>
          <w:rFonts w:hAnsi="ＭＳ 明朝" w:hint="eastAsia"/>
          <w:sz w:val="22"/>
          <w:szCs w:val="22"/>
        </w:rPr>
        <w:t>条に基づき、</w:t>
      </w:r>
      <w:r w:rsidR="0041523C" w:rsidRPr="002B7D0A">
        <w:rPr>
          <w:rFonts w:hAnsi="ＭＳ 明朝" w:hint="eastAsia"/>
          <w:sz w:val="22"/>
          <w:szCs w:val="22"/>
        </w:rPr>
        <w:t>申請に係る事務処理に利用する他、アンケート等の調査に利用することに同意します。</w:t>
      </w:r>
    </w:p>
    <w:p w:rsidR="0041523C" w:rsidRPr="002B7D0A" w:rsidRDefault="0041523C" w:rsidP="0041523C">
      <w:pPr>
        <w:ind w:firstLineChars="100" w:firstLine="220"/>
        <w:rPr>
          <w:rFonts w:hAnsi="ＭＳ 明朝" w:hint="eastAsia"/>
          <w:szCs w:val="21"/>
        </w:rPr>
      </w:pPr>
      <w:r w:rsidRPr="002B7D0A">
        <w:rPr>
          <w:rFonts w:hAnsi="ＭＳ 明朝" w:hint="eastAsia"/>
          <w:sz w:val="22"/>
          <w:szCs w:val="22"/>
        </w:rPr>
        <w:t>また、同一の補助対象に対し、他の補助金を受けていないかを調査するために、利用または国および福井県へ提供することに同意します。</w:t>
      </w:r>
    </w:p>
    <w:p w:rsidR="001311F2" w:rsidRPr="002B7D0A" w:rsidRDefault="001311F2" w:rsidP="0041523C">
      <w:pPr>
        <w:rPr>
          <w:rFonts w:hAnsi="ＭＳ 明朝" w:hint="eastAsia"/>
          <w:sz w:val="22"/>
          <w:szCs w:val="22"/>
        </w:rPr>
      </w:pPr>
    </w:p>
    <w:p w:rsidR="001311F2" w:rsidRPr="002B7D0A" w:rsidRDefault="001311F2" w:rsidP="001311F2">
      <w:pPr>
        <w:rPr>
          <w:rFonts w:hAnsi="ＭＳ 明朝" w:hint="eastAsia"/>
          <w:sz w:val="22"/>
          <w:szCs w:val="22"/>
        </w:rPr>
      </w:pPr>
    </w:p>
    <w:p w:rsidR="001311F2" w:rsidRPr="002B7D0A" w:rsidRDefault="001311F2" w:rsidP="001311F2">
      <w:pPr>
        <w:rPr>
          <w:rFonts w:hAnsi="ＭＳ 明朝" w:hint="eastAsia"/>
          <w:sz w:val="22"/>
          <w:szCs w:val="22"/>
        </w:rPr>
      </w:pPr>
    </w:p>
    <w:p w:rsidR="001311F2" w:rsidRPr="002B7D0A" w:rsidRDefault="001311F2" w:rsidP="001311F2">
      <w:pPr>
        <w:jc w:val="right"/>
        <w:rPr>
          <w:rFonts w:hAnsi="ＭＳ 明朝" w:hint="eastAsia"/>
          <w:sz w:val="22"/>
          <w:szCs w:val="22"/>
        </w:rPr>
      </w:pPr>
      <w:r w:rsidRPr="002B7D0A">
        <w:rPr>
          <w:rFonts w:hAnsi="ＭＳ 明朝" w:hint="eastAsia"/>
          <w:sz w:val="22"/>
          <w:szCs w:val="22"/>
        </w:rPr>
        <w:t xml:space="preserve">　　年　　月　　日　</w:t>
      </w:r>
    </w:p>
    <w:p w:rsidR="001311F2" w:rsidRPr="002B7D0A" w:rsidRDefault="001311F2" w:rsidP="001311F2">
      <w:pPr>
        <w:rPr>
          <w:rFonts w:hAnsi="ＭＳ 明朝" w:hint="eastAsia"/>
          <w:sz w:val="22"/>
          <w:szCs w:val="22"/>
        </w:rPr>
      </w:pPr>
    </w:p>
    <w:p w:rsidR="001311F2" w:rsidRPr="002B7D0A" w:rsidRDefault="001311F2" w:rsidP="001311F2">
      <w:pPr>
        <w:rPr>
          <w:rFonts w:hAnsi="ＭＳ 明朝" w:hint="eastAsia"/>
          <w:sz w:val="22"/>
          <w:szCs w:val="22"/>
        </w:rPr>
      </w:pPr>
    </w:p>
    <w:p w:rsidR="001311F2" w:rsidRPr="002B7D0A" w:rsidRDefault="00AC57D0" w:rsidP="001311F2">
      <w:pPr>
        <w:ind w:firstLineChars="100" w:firstLine="220"/>
        <w:rPr>
          <w:rFonts w:hAnsi="ＭＳ 明朝" w:hint="eastAsia"/>
          <w:sz w:val="22"/>
          <w:szCs w:val="22"/>
        </w:rPr>
      </w:pPr>
      <w:r w:rsidRPr="002B7D0A">
        <w:rPr>
          <w:rFonts w:hAnsi="ＭＳ 明朝" w:hint="eastAsia"/>
          <w:sz w:val="22"/>
          <w:szCs w:val="22"/>
        </w:rPr>
        <w:t>越前</w:t>
      </w:r>
      <w:r w:rsidR="001311F2" w:rsidRPr="002B7D0A">
        <w:rPr>
          <w:rFonts w:hAnsi="ＭＳ 明朝" w:hint="eastAsia"/>
          <w:sz w:val="22"/>
          <w:szCs w:val="22"/>
        </w:rPr>
        <w:t>町長　　様</w:t>
      </w:r>
    </w:p>
    <w:p w:rsidR="001311F2" w:rsidRPr="002B7D0A" w:rsidRDefault="001311F2" w:rsidP="001311F2">
      <w:pPr>
        <w:rPr>
          <w:rFonts w:hAnsi="ＭＳ 明朝" w:hint="eastAsia"/>
        </w:rPr>
      </w:pPr>
    </w:p>
    <w:p w:rsidR="001311F2" w:rsidRPr="002B7D0A" w:rsidRDefault="001311F2" w:rsidP="001311F2">
      <w:pPr>
        <w:rPr>
          <w:rFonts w:hAnsi="ＭＳ 明朝" w:hint="eastAsia"/>
        </w:rPr>
      </w:pPr>
    </w:p>
    <w:p w:rsidR="001311F2" w:rsidRPr="002B7D0A" w:rsidRDefault="001311F2" w:rsidP="001311F2">
      <w:pPr>
        <w:rPr>
          <w:rFonts w:hAnsi="ＭＳ 明朝" w:hint="eastAsia"/>
          <w:sz w:val="22"/>
          <w:szCs w:val="22"/>
          <w:u w:val="single"/>
        </w:rPr>
      </w:pPr>
      <w:r w:rsidRPr="002B7D0A">
        <w:rPr>
          <w:rFonts w:hAnsi="ＭＳ 明朝" w:hint="eastAsia"/>
          <w:sz w:val="22"/>
          <w:szCs w:val="22"/>
        </w:rPr>
        <w:t xml:space="preserve">　　　　　　　　　　　　　　　　　　　</w:t>
      </w:r>
      <w:r w:rsidRPr="002B7D0A">
        <w:rPr>
          <w:rFonts w:hAnsi="ＭＳ 明朝" w:hint="eastAsia"/>
          <w:sz w:val="22"/>
          <w:szCs w:val="22"/>
          <w:u w:val="single"/>
        </w:rPr>
        <w:t xml:space="preserve"> 住　所　　　　　　　　　　　　　　　　　　</w:t>
      </w:r>
    </w:p>
    <w:p w:rsidR="001311F2" w:rsidRPr="002B7D0A" w:rsidRDefault="001311F2" w:rsidP="001311F2">
      <w:pPr>
        <w:rPr>
          <w:rFonts w:hAnsi="ＭＳ 明朝" w:hint="eastAsia"/>
          <w:sz w:val="22"/>
          <w:szCs w:val="22"/>
          <w:u w:val="single"/>
        </w:rPr>
      </w:pPr>
    </w:p>
    <w:p w:rsidR="001311F2" w:rsidRPr="002B7D0A" w:rsidRDefault="001311F2" w:rsidP="001311F2">
      <w:pPr>
        <w:rPr>
          <w:rFonts w:hAnsi="ＭＳ 明朝"/>
          <w:sz w:val="22"/>
          <w:szCs w:val="22"/>
          <w:u w:val="single"/>
        </w:rPr>
      </w:pPr>
      <w:r w:rsidRPr="002B7D0A">
        <w:rPr>
          <w:rFonts w:hAnsi="ＭＳ 明朝" w:hint="eastAsia"/>
          <w:sz w:val="22"/>
          <w:szCs w:val="22"/>
        </w:rPr>
        <w:t xml:space="preserve">　　　　　　　　　　　　　　　　　　　</w:t>
      </w:r>
      <w:r w:rsidRPr="002B7D0A">
        <w:rPr>
          <w:rFonts w:hAnsi="ＭＳ 明朝" w:hint="eastAsia"/>
          <w:sz w:val="22"/>
          <w:szCs w:val="22"/>
          <w:u w:val="single"/>
        </w:rPr>
        <w:t xml:space="preserve"> 氏　名　　　　　　　　　　　　　　　　　㊞</w:t>
      </w:r>
    </w:p>
    <w:p w:rsidR="00B3432D" w:rsidRPr="002B7D0A" w:rsidRDefault="00B3432D" w:rsidP="00F8546C">
      <w:pPr>
        <w:rPr>
          <w:rFonts w:hAnsi="ＭＳ 明朝" w:hint="eastAsia"/>
          <w:sz w:val="22"/>
          <w:szCs w:val="22"/>
        </w:rPr>
      </w:pPr>
    </w:p>
    <w:sectPr w:rsidR="00B3432D" w:rsidRPr="002B7D0A" w:rsidSect="007C0418">
      <w:pgSz w:w="11906" w:h="16838" w:code="9"/>
      <w:pgMar w:top="1134" w:right="1418" w:bottom="85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C5B" w:rsidRDefault="00571C5B" w:rsidP="004F1E89">
      <w:r>
        <w:separator/>
      </w:r>
    </w:p>
  </w:endnote>
  <w:endnote w:type="continuationSeparator" w:id="0">
    <w:p w:rsidR="00571C5B" w:rsidRDefault="00571C5B" w:rsidP="004F1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C5B" w:rsidRDefault="00571C5B" w:rsidP="004F1E89">
      <w:r>
        <w:separator/>
      </w:r>
    </w:p>
  </w:footnote>
  <w:footnote w:type="continuationSeparator" w:id="0">
    <w:p w:rsidR="00571C5B" w:rsidRDefault="00571C5B" w:rsidP="004F1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9B"/>
    <w:rsid w:val="00011224"/>
    <w:rsid w:val="00013A53"/>
    <w:rsid w:val="00016FA4"/>
    <w:rsid w:val="00087633"/>
    <w:rsid w:val="000A4195"/>
    <w:rsid w:val="000A54A0"/>
    <w:rsid w:val="000E2F10"/>
    <w:rsid w:val="000E39AC"/>
    <w:rsid w:val="000F448C"/>
    <w:rsid w:val="00113E5F"/>
    <w:rsid w:val="001311F2"/>
    <w:rsid w:val="00142B22"/>
    <w:rsid w:val="001638DD"/>
    <w:rsid w:val="00166F81"/>
    <w:rsid w:val="0017317F"/>
    <w:rsid w:val="001A1FBC"/>
    <w:rsid w:val="001A5A9B"/>
    <w:rsid w:val="001D2958"/>
    <w:rsid w:val="00241650"/>
    <w:rsid w:val="002B7D0A"/>
    <w:rsid w:val="002C4346"/>
    <w:rsid w:val="00316CFC"/>
    <w:rsid w:val="00325720"/>
    <w:rsid w:val="00347D7F"/>
    <w:rsid w:val="00393727"/>
    <w:rsid w:val="003A36E3"/>
    <w:rsid w:val="003B2BB7"/>
    <w:rsid w:val="003C6D65"/>
    <w:rsid w:val="003F1CB6"/>
    <w:rsid w:val="0041523C"/>
    <w:rsid w:val="00432A1F"/>
    <w:rsid w:val="004403C9"/>
    <w:rsid w:val="004733B4"/>
    <w:rsid w:val="00473455"/>
    <w:rsid w:val="00475A8E"/>
    <w:rsid w:val="00486E21"/>
    <w:rsid w:val="00495F27"/>
    <w:rsid w:val="004A2D31"/>
    <w:rsid w:val="004E05DA"/>
    <w:rsid w:val="004F1E89"/>
    <w:rsid w:val="004F602F"/>
    <w:rsid w:val="0052332C"/>
    <w:rsid w:val="00525FE6"/>
    <w:rsid w:val="00571C5B"/>
    <w:rsid w:val="005A0A8C"/>
    <w:rsid w:val="005C2A1F"/>
    <w:rsid w:val="005E724F"/>
    <w:rsid w:val="0061688C"/>
    <w:rsid w:val="006218F5"/>
    <w:rsid w:val="00631FB9"/>
    <w:rsid w:val="00674C81"/>
    <w:rsid w:val="0069660B"/>
    <w:rsid w:val="006B55B0"/>
    <w:rsid w:val="006C0DCB"/>
    <w:rsid w:val="00720A57"/>
    <w:rsid w:val="00724D51"/>
    <w:rsid w:val="00792395"/>
    <w:rsid w:val="007A01C5"/>
    <w:rsid w:val="007A4D12"/>
    <w:rsid w:val="007C0418"/>
    <w:rsid w:val="007D455F"/>
    <w:rsid w:val="007D6BCF"/>
    <w:rsid w:val="008051A7"/>
    <w:rsid w:val="0082375B"/>
    <w:rsid w:val="00837E62"/>
    <w:rsid w:val="0085394F"/>
    <w:rsid w:val="00873CAB"/>
    <w:rsid w:val="008B199C"/>
    <w:rsid w:val="008C6969"/>
    <w:rsid w:val="008E253C"/>
    <w:rsid w:val="008F0584"/>
    <w:rsid w:val="00903CF3"/>
    <w:rsid w:val="00914685"/>
    <w:rsid w:val="00931EE4"/>
    <w:rsid w:val="00986F39"/>
    <w:rsid w:val="009A15B4"/>
    <w:rsid w:val="009C44DA"/>
    <w:rsid w:val="00A01083"/>
    <w:rsid w:val="00A51A38"/>
    <w:rsid w:val="00A64027"/>
    <w:rsid w:val="00A8192C"/>
    <w:rsid w:val="00A902EB"/>
    <w:rsid w:val="00AA1357"/>
    <w:rsid w:val="00AB18FA"/>
    <w:rsid w:val="00AC0EFC"/>
    <w:rsid w:val="00AC57D0"/>
    <w:rsid w:val="00AD3273"/>
    <w:rsid w:val="00AF5FFC"/>
    <w:rsid w:val="00B25AB0"/>
    <w:rsid w:val="00B3432D"/>
    <w:rsid w:val="00B772A8"/>
    <w:rsid w:val="00B83A1A"/>
    <w:rsid w:val="00B84679"/>
    <w:rsid w:val="00B86015"/>
    <w:rsid w:val="00B939D5"/>
    <w:rsid w:val="00BC4FCB"/>
    <w:rsid w:val="00BF4196"/>
    <w:rsid w:val="00C00B21"/>
    <w:rsid w:val="00C016B8"/>
    <w:rsid w:val="00C078AC"/>
    <w:rsid w:val="00C5312D"/>
    <w:rsid w:val="00CA2B25"/>
    <w:rsid w:val="00CC6055"/>
    <w:rsid w:val="00CE0185"/>
    <w:rsid w:val="00D17064"/>
    <w:rsid w:val="00D26B82"/>
    <w:rsid w:val="00DB02C1"/>
    <w:rsid w:val="00DE64BB"/>
    <w:rsid w:val="00E04E00"/>
    <w:rsid w:val="00E232DA"/>
    <w:rsid w:val="00E6294D"/>
    <w:rsid w:val="00E8449E"/>
    <w:rsid w:val="00EF6BE8"/>
    <w:rsid w:val="00F16C2D"/>
    <w:rsid w:val="00F2130D"/>
    <w:rsid w:val="00F46EA0"/>
    <w:rsid w:val="00F70727"/>
    <w:rsid w:val="00F8546C"/>
    <w:rsid w:val="00FE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92AC00-E5DA-4D94-B846-0D8EB213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losing"/>
    <w:basedOn w:val="a"/>
    <w:next w:val="a"/>
    <w:rsid w:val="001A5A9B"/>
    <w:pPr>
      <w:wordWrap/>
      <w:autoSpaceDE/>
      <w:autoSpaceDN/>
      <w:jc w:val="right"/>
    </w:pPr>
    <w:rPr>
      <w:rFonts w:ascii="Century"/>
    </w:rPr>
  </w:style>
  <w:style w:type="paragraph" w:styleId="a4">
    <w:name w:val="Balloon Text"/>
    <w:basedOn w:val="a"/>
    <w:semiHidden/>
    <w:rsid w:val="00F7072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F1E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F1E89"/>
    <w:rPr>
      <w:rFonts w:ascii="ＭＳ 明朝"/>
      <w:kern w:val="2"/>
      <w:sz w:val="21"/>
    </w:rPr>
  </w:style>
  <w:style w:type="paragraph" w:styleId="a7">
    <w:name w:val="footer"/>
    <w:basedOn w:val="a"/>
    <w:link w:val="a8"/>
    <w:rsid w:val="004F1E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F1E89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08BB1-E760-46EE-83AD-527A602C5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(株)ぎょうせい</dc:creator>
  <cp:keywords/>
  <cp:lastModifiedBy>admin</cp:lastModifiedBy>
  <cp:revision>2</cp:revision>
  <cp:lastPrinted>2017-06-28T02:29:00Z</cp:lastPrinted>
  <dcterms:created xsi:type="dcterms:W3CDTF">2021-03-16T05:41:00Z</dcterms:created>
  <dcterms:modified xsi:type="dcterms:W3CDTF">2021-03-16T05:41:00Z</dcterms:modified>
</cp:coreProperties>
</file>