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E5" w:rsidRDefault="00D749E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749E5" w:rsidRDefault="00D749E5"/>
    <w:p w:rsidR="00D749E5" w:rsidRDefault="00D749E5">
      <w:pPr>
        <w:jc w:val="center"/>
      </w:pPr>
      <w:r>
        <w:rPr>
          <w:rFonts w:hint="eastAsia"/>
          <w:spacing w:val="41"/>
        </w:rPr>
        <w:t>処理容器購入世帯届出</w:t>
      </w:r>
      <w:r>
        <w:rPr>
          <w:rFonts w:hint="eastAsia"/>
        </w:rPr>
        <w:t>書</w:t>
      </w:r>
    </w:p>
    <w:p w:rsidR="00D749E5" w:rsidRDefault="00D749E5"/>
    <w:p w:rsidR="00D749E5" w:rsidRDefault="00D749E5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20"/>
        <w:gridCol w:w="1120"/>
        <w:gridCol w:w="1120"/>
        <w:gridCol w:w="630"/>
        <w:gridCol w:w="1015"/>
        <w:gridCol w:w="1015"/>
        <w:gridCol w:w="1015"/>
        <w:gridCol w:w="840"/>
      </w:tblGrid>
      <w:tr w:rsidR="00D749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2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2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2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  <w:spacing w:val="53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</w:rPr>
              <w:t>購入基数</w:t>
            </w:r>
          </w:p>
        </w:tc>
        <w:tc>
          <w:tcPr>
            <w:tcW w:w="3045" w:type="dxa"/>
            <w:gridSpan w:val="3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40" w:type="dxa"/>
            <w:vMerge w:val="restart"/>
            <w:vAlign w:val="center"/>
          </w:tcPr>
          <w:p w:rsidR="00D749E5" w:rsidRDefault="00D749E5">
            <w:pPr>
              <w:jc w:val="center"/>
            </w:pPr>
            <w:r>
              <w:rPr>
                <w:rFonts w:hint="eastAsia"/>
              </w:rPr>
              <w:t>購入者印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D749E5" w:rsidRDefault="00D749E5"/>
        </w:tc>
        <w:tc>
          <w:tcPr>
            <w:tcW w:w="1120" w:type="dxa"/>
            <w:vMerge/>
            <w:vAlign w:val="center"/>
          </w:tcPr>
          <w:p w:rsidR="00D749E5" w:rsidRDefault="00D749E5"/>
        </w:tc>
        <w:tc>
          <w:tcPr>
            <w:tcW w:w="1120" w:type="dxa"/>
            <w:vMerge/>
            <w:vAlign w:val="center"/>
          </w:tcPr>
          <w:p w:rsidR="00D749E5" w:rsidRDefault="00D749E5"/>
        </w:tc>
        <w:tc>
          <w:tcPr>
            <w:tcW w:w="1120" w:type="dxa"/>
            <w:vMerge/>
            <w:vAlign w:val="center"/>
          </w:tcPr>
          <w:p w:rsidR="00D749E5" w:rsidRDefault="00D749E5"/>
        </w:tc>
        <w:tc>
          <w:tcPr>
            <w:tcW w:w="630" w:type="dxa"/>
            <w:vMerge/>
            <w:vAlign w:val="center"/>
          </w:tcPr>
          <w:p w:rsidR="00D749E5" w:rsidRDefault="00D749E5"/>
        </w:tc>
        <w:tc>
          <w:tcPr>
            <w:tcW w:w="1015" w:type="dxa"/>
            <w:vAlign w:val="center"/>
          </w:tcPr>
          <w:p w:rsidR="00D749E5" w:rsidRDefault="00D749E5">
            <w:pPr>
              <w:ind w:left="-60" w:right="-60"/>
              <w:jc w:val="center"/>
            </w:pPr>
            <w:r>
              <w:rPr>
                <w:rFonts w:hint="eastAsia"/>
              </w:rPr>
              <w:t>個人負担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ind w:left="-60" w:right="-60"/>
              <w:jc w:val="center"/>
            </w:pPr>
            <w:r>
              <w:rPr>
                <w:rFonts w:hint="eastAsia"/>
              </w:rPr>
              <w:t>補助額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ind w:left="-60" w:right="-6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vMerge/>
            <w:vAlign w:val="center"/>
          </w:tcPr>
          <w:p w:rsidR="00D749E5" w:rsidRDefault="00D749E5"/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  <w:tr w:rsidR="00D749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D749E5" w:rsidRDefault="00D749E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749E5" w:rsidRDefault="00D749E5">
            <w:r>
              <w:rPr>
                <w:rFonts w:hint="eastAsia"/>
              </w:rPr>
              <w:t xml:space="preserve">　</w:t>
            </w:r>
          </w:p>
        </w:tc>
      </w:tr>
    </w:tbl>
    <w:p w:rsidR="00D749E5" w:rsidRDefault="00D749E5"/>
    <w:sectPr w:rsidR="00D749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EC" w:rsidRDefault="00E60BEC" w:rsidP="00A67641">
      <w:r>
        <w:separator/>
      </w:r>
    </w:p>
  </w:endnote>
  <w:endnote w:type="continuationSeparator" w:id="0">
    <w:p w:rsidR="00E60BEC" w:rsidRDefault="00E60BEC" w:rsidP="00A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EC" w:rsidRDefault="00E60BEC" w:rsidP="00A67641">
      <w:r>
        <w:separator/>
      </w:r>
    </w:p>
  </w:footnote>
  <w:footnote w:type="continuationSeparator" w:id="0">
    <w:p w:rsidR="00E60BEC" w:rsidRDefault="00E60BEC" w:rsidP="00A6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5"/>
    <w:rsid w:val="00A67641"/>
    <w:rsid w:val="00BD0F8A"/>
    <w:rsid w:val="00D749E5"/>
    <w:rsid w:val="00E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B7997-895E-4E68-90AF-DE6304E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dcterms:created xsi:type="dcterms:W3CDTF">2020-04-21T01:04:00Z</dcterms:created>
  <dcterms:modified xsi:type="dcterms:W3CDTF">2020-04-21T01:04:00Z</dcterms:modified>
</cp:coreProperties>
</file>