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FA" w:rsidRPr="002A0C14" w:rsidRDefault="006B57FA" w:rsidP="009D282D">
      <w:pPr>
        <w:rPr>
          <w:sz w:val="20"/>
        </w:rPr>
      </w:pPr>
      <w:r w:rsidRPr="002A0C14">
        <w:rPr>
          <w:rFonts w:hint="eastAsia"/>
          <w:sz w:val="20"/>
        </w:rPr>
        <w:t>様式第</w:t>
      </w:r>
      <w:r w:rsidR="00464E7D">
        <w:rPr>
          <w:rFonts w:hint="eastAsia"/>
          <w:sz w:val="20"/>
        </w:rPr>
        <w:t>６</w:t>
      </w:r>
      <w:r w:rsidRPr="002A0C14">
        <w:rPr>
          <w:rFonts w:hint="eastAsia"/>
          <w:sz w:val="20"/>
        </w:rPr>
        <w:t>号</w:t>
      </w:r>
    </w:p>
    <w:p w:rsidR="006B57FA" w:rsidRPr="0073148E" w:rsidRDefault="0073148E" w:rsidP="009D282D">
      <w:pPr>
        <w:pStyle w:val="a3"/>
        <w:rPr>
          <w:sz w:val="22"/>
          <w:szCs w:val="22"/>
        </w:rPr>
      </w:pPr>
      <w:r w:rsidRPr="0073148E">
        <w:rPr>
          <w:rFonts w:hint="eastAsia"/>
          <w:sz w:val="22"/>
          <w:szCs w:val="22"/>
        </w:rPr>
        <w:t xml:space="preserve">　　</w:t>
      </w:r>
      <w:r w:rsidR="006B57FA" w:rsidRPr="0073148E">
        <w:rPr>
          <w:rFonts w:hint="eastAsia"/>
          <w:sz w:val="22"/>
          <w:szCs w:val="22"/>
        </w:rPr>
        <w:t xml:space="preserve">　　年　　月　　日</w:t>
      </w:r>
    </w:p>
    <w:p w:rsidR="00C1635A" w:rsidRPr="0073148E" w:rsidRDefault="00C1635A" w:rsidP="009D282D">
      <w:pPr>
        <w:rPr>
          <w:sz w:val="22"/>
          <w:szCs w:val="22"/>
        </w:rPr>
      </w:pPr>
    </w:p>
    <w:p w:rsidR="006B57FA" w:rsidRPr="0073148E" w:rsidRDefault="00F9502C" w:rsidP="00680652">
      <w:pPr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越前町</w:t>
      </w:r>
      <w:r w:rsidR="006B57FA" w:rsidRPr="0073148E">
        <w:rPr>
          <w:rFonts w:hint="eastAsia"/>
          <w:sz w:val="22"/>
          <w:szCs w:val="22"/>
        </w:rPr>
        <w:t>長　様</w:t>
      </w:r>
    </w:p>
    <w:p w:rsidR="007F38C9" w:rsidRPr="00526CB1" w:rsidRDefault="007F38C9" w:rsidP="007F38C9">
      <w:pPr>
        <w:rPr>
          <w:sz w:val="22"/>
          <w:szCs w:val="22"/>
        </w:rPr>
      </w:pPr>
    </w:p>
    <w:p w:rsidR="007F38C9" w:rsidRPr="00526CB1" w:rsidRDefault="007F38C9" w:rsidP="007F38C9">
      <w:pPr>
        <w:spacing w:line="480" w:lineRule="auto"/>
        <w:ind w:firstLineChars="1800" w:firstLine="3946"/>
        <w:rPr>
          <w:sz w:val="22"/>
          <w:szCs w:val="22"/>
          <w:u w:val="single"/>
        </w:rPr>
      </w:pPr>
      <w:r w:rsidRPr="00526CB1">
        <w:rPr>
          <w:rFonts w:hint="eastAsia"/>
          <w:sz w:val="22"/>
          <w:szCs w:val="22"/>
        </w:rPr>
        <w:t xml:space="preserve">申請者　</w:t>
      </w:r>
      <w:r w:rsidRPr="00526CB1">
        <w:rPr>
          <w:rFonts w:hint="eastAsia"/>
          <w:sz w:val="22"/>
          <w:szCs w:val="22"/>
          <w:u w:val="single"/>
        </w:rPr>
        <w:t xml:space="preserve">住　所　　　　　　　　　　　　　</w:t>
      </w:r>
    </w:p>
    <w:p w:rsidR="007F38C9" w:rsidRPr="00526CB1" w:rsidRDefault="007F38C9" w:rsidP="007F38C9">
      <w:pPr>
        <w:spacing w:line="480" w:lineRule="auto"/>
        <w:ind w:firstLineChars="2200" w:firstLine="4823"/>
        <w:rPr>
          <w:sz w:val="22"/>
          <w:szCs w:val="22"/>
          <w:u w:val="single"/>
        </w:rPr>
      </w:pPr>
      <w:r w:rsidRPr="00526CB1">
        <w:rPr>
          <w:rFonts w:hint="eastAsia"/>
          <w:sz w:val="22"/>
          <w:szCs w:val="22"/>
          <w:u w:val="single"/>
        </w:rPr>
        <w:t xml:space="preserve">氏　名　　　　　　　　　　　　</w:t>
      </w:r>
      <w:r w:rsidR="00750DD4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6B57FA" w:rsidRPr="007F38C9" w:rsidRDefault="006B57FA" w:rsidP="007F38C9">
      <w:pPr>
        <w:rPr>
          <w:sz w:val="22"/>
          <w:szCs w:val="22"/>
        </w:rPr>
      </w:pPr>
    </w:p>
    <w:p w:rsidR="009D282D" w:rsidRPr="0073148E" w:rsidRDefault="009D282D" w:rsidP="007F38C9"/>
    <w:p w:rsidR="006B57FA" w:rsidRPr="0073148E" w:rsidRDefault="00F9502C" w:rsidP="007F38C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年度越前町</w:t>
      </w:r>
      <w:r w:rsidR="00F30111" w:rsidRPr="00F30111">
        <w:rPr>
          <w:rFonts w:hint="eastAsia"/>
          <w:sz w:val="24"/>
          <w:szCs w:val="24"/>
        </w:rPr>
        <w:t>危険ブロック塀除却事業実績報告書</w:t>
      </w:r>
    </w:p>
    <w:p w:rsidR="00B239CD" w:rsidRPr="0073148E" w:rsidRDefault="00B239CD" w:rsidP="007F38C9">
      <w:pPr>
        <w:jc w:val="center"/>
        <w:rPr>
          <w:sz w:val="24"/>
          <w:szCs w:val="24"/>
        </w:rPr>
      </w:pPr>
    </w:p>
    <w:p w:rsidR="006B57FA" w:rsidRPr="0073148E" w:rsidRDefault="006B57FA" w:rsidP="007F38C9">
      <w:pPr>
        <w:rPr>
          <w:sz w:val="22"/>
          <w:szCs w:val="22"/>
        </w:rPr>
      </w:pPr>
    </w:p>
    <w:p w:rsidR="006B57FA" w:rsidRPr="0073148E" w:rsidRDefault="00B239CD" w:rsidP="007F38C9">
      <w:pPr>
        <w:rPr>
          <w:sz w:val="22"/>
          <w:szCs w:val="22"/>
        </w:rPr>
      </w:pPr>
      <w:r w:rsidRPr="0073148E">
        <w:rPr>
          <w:rFonts w:hint="eastAsia"/>
          <w:sz w:val="22"/>
          <w:szCs w:val="22"/>
        </w:rPr>
        <w:t xml:space="preserve">　</w:t>
      </w:r>
      <w:r w:rsidR="0073148E" w:rsidRPr="0073148E">
        <w:rPr>
          <w:rFonts w:hint="eastAsia"/>
          <w:sz w:val="22"/>
          <w:szCs w:val="22"/>
        </w:rPr>
        <w:t xml:space="preserve">　　</w:t>
      </w:r>
      <w:r w:rsidRPr="0073148E">
        <w:rPr>
          <w:rFonts w:hint="eastAsia"/>
          <w:sz w:val="22"/>
          <w:szCs w:val="22"/>
        </w:rPr>
        <w:t xml:space="preserve">　　年　　月　　日付</w:t>
      </w:r>
      <w:r w:rsidR="00B0676E">
        <w:rPr>
          <w:rFonts w:hint="eastAsia"/>
          <w:sz w:val="22"/>
          <w:szCs w:val="22"/>
        </w:rPr>
        <w:t>け</w:t>
      </w:r>
      <w:r w:rsidR="00F9502C">
        <w:rPr>
          <w:rFonts w:hint="eastAsia"/>
          <w:sz w:val="22"/>
          <w:szCs w:val="22"/>
        </w:rPr>
        <w:t xml:space="preserve">　　</w:t>
      </w:r>
      <w:r w:rsidR="003B0D6A" w:rsidRPr="0073148E">
        <w:rPr>
          <w:rFonts w:hint="eastAsia"/>
          <w:sz w:val="22"/>
          <w:szCs w:val="22"/>
        </w:rPr>
        <w:t>第　　　　号</w:t>
      </w:r>
      <w:r w:rsidRPr="0073148E">
        <w:rPr>
          <w:rFonts w:hint="eastAsia"/>
          <w:sz w:val="22"/>
          <w:szCs w:val="22"/>
        </w:rPr>
        <w:t>により補助金交付決定の通知を受けた</w:t>
      </w:r>
      <w:r w:rsidR="00F9502C">
        <w:rPr>
          <w:rFonts w:hint="eastAsia"/>
          <w:sz w:val="22"/>
          <w:szCs w:val="22"/>
        </w:rPr>
        <w:t>越前町</w:t>
      </w:r>
      <w:r w:rsidR="00485553" w:rsidRPr="00485553">
        <w:rPr>
          <w:rFonts w:hint="eastAsia"/>
          <w:sz w:val="22"/>
          <w:szCs w:val="22"/>
        </w:rPr>
        <w:t>危険ブロック塀除却事業</w:t>
      </w:r>
      <w:r w:rsidR="00ED4846" w:rsidRPr="0073148E">
        <w:rPr>
          <w:rFonts w:hint="eastAsia"/>
          <w:sz w:val="22"/>
          <w:szCs w:val="22"/>
        </w:rPr>
        <w:t>補助金</w:t>
      </w:r>
      <w:r w:rsidR="00BD19F6" w:rsidRPr="0073148E">
        <w:rPr>
          <w:rFonts w:hint="eastAsia"/>
          <w:sz w:val="22"/>
          <w:szCs w:val="22"/>
        </w:rPr>
        <w:t>工事</w:t>
      </w:r>
      <w:r w:rsidRPr="0073148E">
        <w:rPr>
          <w:rFonts w:hint="eastAsia"/>
          <w:sz w:val="22"/>
          <w:szCs w:val="22"/>
        </w:rPr>
        <w:t>が下記のとおり完了したので、関係書類を添えて</w:t>
      </w:r>
      <w:r w:rsidR="00115F63" w:rsidRPr="0073148E">
        <w:rPr>
          <w:rFonts w:hint="eastAsia"/>
          <w:sz w:val="22"/>
          <w:szCs w:val="22"/>
        </w:rPr>
        <w:t>届け</w:t>
      </w:r>
      <w:r w:rsidRPr="0073148E">
        <w:rPr>
          <w:rFonts w:hint="eastAsia"/>
          <w:sz w:val="22"/>
          <w:szCs w:val="22"/>
        </w:rPr>
        <w:t>ます。</w:t>
      </w:r>
    </w:p>
    <w:p w:rsidR="006B57FA" w:rsidRPr="0073148E" w:rsidRDefault="006B57FA" w:rsidP="007F38C9">
      <w:pPr>
        <w:rPr>
          <w:sz w:val="22"/>
          <w:szCs w:val="22"/>
        </w:rPr>
      </w:pPr>
    </w:p>
    <w:p w:rsidR="007A7A5A" w:rsidRPr="0073148E" w:rsidRDefault="007A7A5A" w:rsidP="007F38C9">
      <w:pPr>
        <w:jc w:val="center"/>
        <w:rPr>
          <w:sz w:val="22"/>
          <w:szCs w:val="22"/>
        </w:rPr>
      </w:pPr>
      <w:r w:rsidRPr="0073148E">
        <w:rPr>
          <w:rFonts w:hint="eastAsia"/>
          <w:sz w:val="22"/>
          <w:szCs w:val="22"/>
        </w:rPr>
        <w:t>記</w:t>
      </w:r>
    </w:p>
    <w:p w:rsidR="007A7A5A" w:rsidRPr="0073148E" w:rsidRDefault="007A7A5A" w:rsidP="007F38C9">
      <w:pPr>
        <w:rPr>
          <w:sz w:val="22"/>
          <w:szCs w:val="22"/>
        </w:rPr>
      </w:pPr>
    </w:p>
    <w:p w:rsidR="00EE6A67" w:rsidRPr="0073148E" w:rsidRDefault="006B57FA" w:rsidP="007F38C9">
      <w:pPr>
        <w:rPr>
          <w:sz w:val="22"/>
          <w:szCs w:val="22"/>
        </w:rPr>
      </w:pPr>
      <w:r w:rsidRPr="0073148E">
        <w:rPr>
          <w:rFonts w:hint="eastAsia"/>
          <w:sz w:val="22"/>
          <w:szCs w:val="22"/>
        </w:rPr>
        <w:t>１</w:t>
      </w:r>
      <w:r w:rsidR="007A7A5A" w:rsidRPr="0073148E">
        <w:rPr>
          <w:rFonts w:hint="eastAsia"/>
          <w:sz w:val="22"/>
          <w:szCs w:val="22"/>
        </w:rPr>
        <w:t xml:space="preserve">　</w:t>
      </w:r>
      <w:r w:rsidR="00115F63" w:rsidRPr="0073148E">
        <w:rPr>
          <w:rFonts w:hint="eastAsia"/>
          <w:sz w:val="22"/>
          <w:szCs w:val="22"/>
        </w:rPr>
        <w:t>工事期間</w:t>
      </w:r>
      <w:r w:rsidR="00B239CD" w:rsidRPr="0073148E">
        <w:rPr>
          <w:rFonts w:hint="eastAsia"/>
          <w:sz w:val="22"/>
          <w:szCs w:val="22"/>
        </w:rPr>
        <w:t xml:space="preserve">　</w:t>
      </w:r>
      <w:r w:rsidR="00115F63" w:rsidRPr="0073148E">
        <w:rPr>
          <w:rFonts w:hint="eastAsia"/>
          <w:sz w:val="22"/>
          <w:szCs w:val="22"/>
        </w:rPr>
        <w:t xml:space="preserve">　着　工</w:t>
      </w:r>
      <w:r w:rsidR="00B239CD" w:rsidRPr="0073148E">
        <w:rPr>
          <w:rFonts w:hint="eastAsia"/>
          <w:sz w:val="22"/>
          <w:szCs w:val="22"/>
        </w:rPr>
        <w:t xml:space="preserve">　</w:t>
      </w:r>
      <w:r w:rsidR="0073148E" w:rsidRPr="0073148E">
        <w:rPr>
          <w:rFonts w:hint="eastAsia"/>
          <w:sz w:val="22"/>
          <w:szCs w:val="22"/>
        </w:rPr>
        <w:t xml:space="preserve">　　</w:t>
      </w:r>
      <w:r w:rsidR="00BD19F6" w:rsidRPr="0073148E">
        <w:rPr>
          <w:rFonts w:hint="eastAsia"/>
          <w:sz w:val="22"/>
          <w:szCs w:val="22"/>
        </w:rPr>
        <w:t xml:space="preserve">　　年　　月　　日</w:t>
      </w:r>
    </w:p>
    <w:p w:rsidR="00B239CD" w:rsidRPr="0073148E" w:rsidRDefault="00115F63" w:rsidP="007F38C9">
      <w:pPr>
        <w:rPr>
          <w:sz w:val="22"/>
          <w:szCs w:val="22"/>
        </w:rPr>
      </w:pPr>
      <w:r w:rsidRPr="0073148E">
        <w:rPr>
          <w:rFonts w:hint="eastAsia"/>
          <w:sz w:val="22"/>
          <w:szCs w:val="22"/>
        </w:rPr>
        <w:t xml:space="preserve">　　　　　　　　完　了　</w:t>
      </w:r>
      <w:r w:rsidR="0073148E" w:rsidRPr="0073148E">
        <w:rPr>
          <w:rFonts w:hint="eastAsia"/>
          <w:sz w:val="22"/>
          <w:szCs w:val="22"/>
        </w:rPr>
        <w:t xml:space="preserve">　　</w:t>
      </w:r>
      <w:r w:rsidRPr="0073148E">
        <w:rPr>
          <w:rFonts w:hint="eastAsia"/>
          <w:sz w:val="22"/>
          <w:szCs w:val="22"/>
        </w:rPr>
        <w:t xml:space="preserve">　　年　　月　　日</w:t>
      </w:r>
    </w:p>
    <w:p w:rsidR="0087135D" w:rsidRDefault="0087135D" w:rsidP="007F38C9">
      <w:pPr>
        <w:rPr>
          <w:sz w:val="22"/>
          <w:szCs w:val="22"/>
        </w:rPr>
      </w:pPr>
    </w:p>
    <w:p w:rsidR="00CC0C6A" w:rsidRDefault="00CC0C6A" w:rsidP="007F38C9">
      <w:pPr>
        <w:rPr>
          <w:sz w:val="22"/>
          <w:szCs w:val="22"/>
        </w:rPr>
      </w:pPr>
    </w:p>
    <w:p w:rsidR="00CC0C6A" w:rsidRDefault="00CC0C6A" w:rsidP="007F38C9">
      <w:pPr>
        <w:rPr>
          <w:sz w:val="22"/>
          <w:szCs w:val="22"/>
        </w:rPr>
      </w:pPr>
    </w:p>
    <w:p w:rsidR="00EE6A67" w:rsidRPr="00CC0C6A" w:rsidRDefault="00CC0C6A" w:rsidP="009D282D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>【</w:t>
      </w:r>
      <w:r w:rsidR="00B239CD" w:rsidRPr="00CC0C6A">
        <w:rPr>
          <w:rFonts w:hint="eastAsia"/>
          <w:sz w:val="20"/>
          <w:szCs w:val="22"/>
        </w:rPr>
        <w:t>添付書類</w:t>
      </w:r>
      <w:r>
        <w:rPr>
          <w:rFonts w:hint="eastAsia"/>
          <w:sz w:val="20"/>
          <w:szCs w:val="22"/>
        </w:rPr>
        <w:t>】</w:t>
      </w:r>
    </w:p>
    <w:p w:rsidR="00464E7D" w:rsidRDefault="00464E7D" w:rsidP="00CC0C6A">
      <w:pPr>
        <w:numPr>
          <w:ilvl w:val="0"/>
          <w:numId w:val="1"/>
        </w:numPr>
        <w:rPr>
          <w:rFonts w:hAnsi="ＭＳ 明朝"/>
          <w:sz w:val="20"/>
          <w:szCs w:val="22"/>
        </w:rPr>
      </w:pPr>
      <w:r>
        <w:rPr>
          <w:rFonts w:hAnsi="ＭＳ 明朝" w:hint="eastAsia"/>
          <w:sz w:val="20"/>
          <w:szCs w:val="22"/>
        </w:rPr>
        <w:t>①工事請負契約書等の写し</w:t>
      </w:r>
    </w:p>
    <w:p w:rsidR="00115F63" w:rsidRPr="00CC0C6A" w:rsidRDefault="00464E7D" w:rsidP="00CC0C6A">
      <w:pPr>
        <w:numPr>
          <w:ilvl w:val="0"/>
          <w:numId w:val="1"/>
        </w:numPr>
        <w:rPr>
          <w:rFonts w:hAnsi="ＭＳ 明朝"/>
          <w:sz w:val="20"/>
          <w:szCs w:val="22"/>
        </w:rPr>
      </w:pPr>
      <w:r>
        <w:rPr>
          <w:rFonts w:hAnsi="ＭＳ 明朝" w:hint="eastAsia"/>
          <w:sz w:val="20"/>
          <w:szCs w:val="22"/>
        </w:rPr>
        <w:t>②</w:t>
      </w:r>
      <w:r w:rsidR="001144BA" w:rsidRPr="00CC0C6A">
        <w:rPr>
          <w:rFonts w:hAnsi="ＭＳ 明朝" w:hint="eastAsia"/>
          <w:sz w:val="20"/>
          <w:szCs w:val="22"/>
        </w:rPr>
        <w:t>工事写真（施</w:t>
      </w:r>
      <w:r w:rsidR="00BE2F19">
        <w:rPr>
          <w:rFonts w:hAnsi="ＭＳ 明朝" w:hint="eastAsia"/>
          <w:sz w:val="20"/>
          <w:szCs w:val="22"/>
        </w:rPr>
        <w:t>工</w:t>
      </w:r>
      <w:r w:rsidR="001144BA" w:rsidRPr="00CC0C6A">
        <w:rPr>
          <w:rFonts w:hAnsi="ＭＳ 明朝" w:hint="eastAsia"/>
          <w:sz w:val="20"/>
          <w:szCs w:val="22"/>
        </w:rPr>
        <w:t>前、施</w:t>
      </w:r>
      <w:r w:rsidR="00BE2F19">
        <w:rPr>
          <w:rFonts w:hAnsi="ＭＳ 明朝" w:hint="eastAsia"/>
          <w:sz w:val="20"/>
          <w:szCs w:val="22"/>
        </w:rPr>
        <w:t>工</w:t>
      </w:r>
      <w:r w:rsidR="001144BA" w:rsidRPr="00CC0C6A">
        <w:rPr>
          <w:rFonts w:hAnsi="ＭＳ 明朝" w:hint="eastAsia"/>
          <w:sz w:val="20"/>
          <w:szCs w:val="22"/>
        </w:rPr>
        <w:t>中、施工後）</w:t>
      </w:r>
    </w:p>
    <w:p w:rsidR="00D94AD2" w:rsidRDefault="00464E7D" w:rsidP="00CC0C6A">
      <w:pPr>
        <w:numPr>
          <w:ilvl w:val="0"/>
          <w:numId w:val="1"/>
        </w:numPr>
        <w:rPr>
          <w:rFonts w:hAnsi="ＭＳ 明朝"/>
          <w:sz w:val="20"/>
          <w:szCs w:val="22"/>
        </w:rPr>
      </w:pPr>
      <w:r>
        <w:rPr>
          <w:rFonts w:hAnsi="ＭＳ 明朝" w:hint="eastAsia"/>
          <w:sz w:val="20"/>
          <w:szCs w:val="22"/>
        </w:rPr>
        <w:t>③</w:t>
      </w:r>
      <w:r w:rsidR="002E01AC" w:rsidRPr="00CC0C6A">
        <w:rPr>
          <w:rFonts w:hAnsi="ＭＳ 明朝" w:hint="eastAsia"/>
          <w:sz w:val="20"/>
          <w:szCs w:val="22"/>
        </w:rPr>
        <w:t>領収書の写し</w:t>
      </w:r>
    </w:p>
    <w:p w:rsidR="0047436E" w:rsidRPr="00CC0C6A" w:rsidRDefault="0047436E" w:rsidP="00CC0C6A">
      <w:pPr>
        <w:numPr>
          <w:ilvl w:val="0"/>
          <w:numId w:val="1"/>
        </w:numPr>
        <w:rPr>
          <w:rFonts w:hAnsi="ＭＳ 明朝"/>
          <w:sz w:val="20"/>
          <w:szCs w:val="22"/>
        </w:rPr>
      </w:pPr>
      <w:r>
        <w:rPr>
          <w:rFonts w:hAnsi="ＭＳ 明朝" w:hint="eastAsia"/>
          <w:sz w:val="20"/>
          <w:szCs w:val="22"/>
        </w:rPr>
        <w:t>④</w:t>
      </w:r>
      <w:r w:rsidRPr="0047436E">
        <w:rPr>
          <w:rFonts w:hAnsi="ＭＳ 明朝" w:hint="eastAsia"/>
          <w:sz w:val="20"/>
          <w:szCs w:val="22"/>
        </w:rPr>
        <w:t>木材納入証明書</w:t>
      </w:r>
      <w:r w:rsidR="00EA0A4F">
        <w:rPr>
          <w:rFonts w:hAnsi="ＭＳ 明朝" w:hint="eastAsia"/>
          <w:sz w:val="20"/>
          <w:szCs w:val="22"/>
        </w:rPr>
        <w:t>（</w:t>
      </w:r>
      <w:r w:rsidR="00EA0A4F" w:rsidRPr="00EA0A4F">
        <w:rPr>
          <w:rFonts w:hAnsi="ＭＳ 明朝" w:hint="eastAsia"/>
          <w:sz w:val="20"/>
          <w:szCs w:val="22"/>
        </w:rPr>
        <w:t>参考様式</w:t>
      </w:r>
      <w:r w:rsidRPr="0047436E">
        <w:rPr>
          <w:rFonts w:hAnsi="ＭＳ 明朝" w:hint="eastAsia"/>
          <w:sz w:val="20"/>
          <w:szCs w:val="22"/>
        </w:rPr>
        <w:t>）</w:t>
      </w:r>
      <w:r w:rsidR="00EA0A4F" w:rsidRPr="00EA0A4F">
        <w:rPr>
          <w:rFonts w:hAnsi="ＭＳ 明朝" w:hint="eastAsia"/>
          <w:sz w:val="20"/>
          <w:szCs w:val="22"/>
        </w:rPr>
        <w:t>（建替え</w:t>
      </w:r>
      <w:r w:rsidR="00EA0A4F">
        <w:rPr>
          <w:rFonts w:hAnsi="ＭＳ 明朝" w:hint="eastAsia"/>
          <w:sz w:val="20"/>
          <w:szCs w:val="22"/>
        </w:rPr>
        <w:t>の</w:t>
      </w:r>
      <w:r w:rsidR="00EA0A4F" w:rsidRPr="00EA0A4F">
        <w:rPr>
          <w:rFonts w:hAnsi="ＭＳ 明朝" w:hint="eastAsia"/>
          <w:sz w:val="20"/>
          <w:szCs w:val="22"/>
        </w:rPr>
        <w:t>場合）</w:t>
      </w:r>
    </w:p>
    <w:p w:rsidR="00CC0C6A" w:rsidRPr="00CC0C6A" w:rsidRDefault="0047436E" w:rsidP="00CC0C6A">
      <w:pPr>
        <w:numPr>
          <w:ilvl w:val="0"/>
          <w:numId w:val="1"/>
        </w:numPr>
        <w:rPr>
          <w:sz w:val="20"/>
          <w:szCs w:val="22"/>
        </w:rPr>
      </w:pPr>
      <w:r>
        <w:rPr>
          <w:rFonts w:hint="eastAsia"/>
          <w:sz w:val="20"/>
          <w:szCs w:val="22"/>
        </w:rPr>
        <w:t>⑤</w:t>
      </w:r>
      <w:r w:rsidR="001144BA" w:rsidRPr="00CC0C6A">
        <w:rPr>
          <w:rFonts w:hint="eastAsia"/>
          <w:sz w:val="20"/>
          <w:szCs w:val="22"/>
        </w:rPr>
        <w:t>前</w:t>
      </w:r>
      <w:r w:rsidR="008C5BB6">
        <w:rPr>
          <w:rFonts w:hint="eastAsia"/>
          <w:sz w:val="20"/>
          <w:szCs w:val="22"/>
        </w:rPr>
        <w:t>各</w:t>
      </w:r>
      <w:r w:rsidR="001144BA" w:rsidRPr="00CC0C6A">
        <w:rPr>
          <w:rFonts w:hint="eastAsia"/>
          <w:sz w:val="20"/>
          <w:szCs w:val="22"/>
        </w:rPr>
        <w:t>号に掲げるもののほか、</w:t>
      </w:r>
      <w:r w:rsidR="00F9502C">
        <w:rPr>
          <w:rFonts w:hint="eastAsia"/>
          <w:sz w:val="20"/>
          <w:szCs w:val="22"/>
        </w:rPr>
        <w:t>町長</w:t>
      </w:r>
      <w:r w:rsidR="001144BA" w:rsidRPr="00CC0C6A">
        <w:rPr>
          <w:rFonts w:hint="eastAsia"/>
          <w:sz w:val="20"/>
          <w:szCs w:val="22"/>
        </w:rPr>
        <w:t>が必要と認める書類</w:t>
      </w:r>
    </w:p>
    <w:p w:rsidR="00CC0C6A" w:rsidRPr="00CC0C6A" w:rsidRDefault="00CC0C6A" w:rsidP="00CC0C6A">
      <w:pPr>
        <w:rPr>
          <w:sz w:val="20"/>
          <w:szCs w:val="22"/>
        </w:rPr>
      </w:pPr>
      <w:r w:rsidRPr="00CC0C6A">
        <w:rPr>
          <w:rFonts w:hint="eastAsia"/>
          <w:sz w:val="20"/>
          <w:szCs w:val="22"/>
        </w:rPr>
        <w:t>※</w:t>
      </w:r>
      <w:r w:rsidRPr="00CC0C6A">
        <w:rPr>
          <w:sz w:val="20"/>
          <w:szCs w:val="22"/>
        </w:rPr>
        <w:t xml:space="preserve"> </w:t>
      </w:r>
      <w:r w:rsidRPr="00CC0C6A">
        <w:rPr>
          <w:rFonts w:hint="eastAsia"/>
          <w:sz w:val="20"/>
          <w:szCs w:val="22"/>
        </w:rPr>
        <w:t>□にレを入れて書類がそろっているか確認し、提出してください。</w:t>
      </w:r>
    </w:p>
    <w:sectPr w:rsidR="00CC0C6A" w:rsidRPr="00CC0C6A" w:rsidSect="007F38C9">
      <w:pgSz w:w="11906" w:h="16838" w:code="9"/>
      <w:pgMar w:top="1985" w:right="1701" w:bottom="1701" w:left="1701" w:header="284" w:footer="284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2C" w:rsidRDefault="0061512C" w:rsidP="009F6698">
      <w:r>
        <w:separator/>
      </w:r>
    </w:p>
  </w:endnote>
  <w:endnote w:type="continuationSeparator" w:id="0">
    <w:p w:rsidR="0061512C" w:rsidRDefault="0061512C" w:rsidP="009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2C" w:rsidRDefault="0061512C" w:rsidP="009F6698">
      <w:r>
        <w:separator/>
      </w:r>
    </w:p>
  </w:footnote>
  <w:footnote w:type="continuationSeparator" w:id="0">
    <w:p w:rsidR="0061512C" w:rsidRDefault="0061512C" w:rsidP="009F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C63"/>
    <w:multiLevelType w:val="hybridMultilevel"/>
    <w:tmpl w:val="BC08F520"/>
    <w:lvl w:ilvl="0" w:tplc="700CDE10"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A"/>
    <w:rsid w:val="00083BB0"/>
    <w:rsid w:val="000844A2"/>
    <w:rsid w:val="000E24EF"/>
    <w:rsid w:val="001144BA"/>
    <w:rsid w:val="00115F63"/>
    <w:rsid w:val="00130721"/>
    <w:rsid w:val="0015460B"/>
    <w:rsid w:val="001E2A9C"/>
    <w:rsid w:val="00200368"/>
    <w:rsid w:val="002A0C14"/>
    <w:rsid w:val="002C0A4F"/>
    <w:rsid w:val="002E01AC"/>
    <w:rsid w:val="003277FD"/>
    <w:rsid w:val="003763BE"/>
    <w:rsid w:val="003926D8"/>
    <w:rsid w:val="003A6296"/>
    <w:rsid w:val="003B0D6A"/>
    <w:rsid w:val="003D3272"/>
    <w:rsid w:val="00447E6C"/>
    <w:rsid w:val="00464E7D"/>
    <w:rsid w:val="004741FE"/>
    <w:rsid w:val="0047436E"/>
    <w:rsid w:val="00485553"/>
    <w:rsid w:val="004B3342"/>
    <w:rsid w:val="00526CB1"/>
    <w:rsid w:val="00576B44"/>
    <w:rsid w:val="005A3F33"/>
    <w:rsid w:val="006005AE"/>
    <w:rsid w:val="0061512C"/>
    <w:rsid w:val="0063334A"/>
    <w:rsid w:val="00634535"/>
    <w:rsid w:val="00663D70"/>
    <w:rsid w:val="00680652"/>
    <w:rsid w:val="006B57FA"/>
    <w:rsid w:val="007108FB"/>
    <w:rsid w:val="00710EE4"/>
    <w:rsid w:val="0073148E"/>
    <w:rsid w:val="00734F4E"/>
    <w:rsid w:val="00750DD4"/>
    <w:rsid w:val="0078121F"/>
    <w:rsid w:val="00796792"/>
    <w:rsid w:val="007A7A5A"/>
    <w:rsid w:val="007C12A0"/>
    <w:rsid w:val="007E7A26"/>
    <w:rsid w:val="007F38C9"/>
    <w:rsid w:val="00804EA2"/>
    <w:rsid w:val="00807F7B"/>
    <w:rsid w:val="0085498C"/>
    <w:rsid w:val="0087135D"/>
    <w:rsid w:val="008802F7"/>
    <w:rsid w:val="008C5BB6"/>
    <w:rsid w:val="00934DCB"/>
    <w:rsid w:val="009838DA"/>
    <w:rsid w:val="0098620E"/>
    <w:rsid w:val="009A14DE"/>
    <w:rsid w:val="009D282D"/>
    <w:rsid w:val="009F6698"/>
    <w:rsid w:val="00A25647"/>
    <w:rsid w:val="00B03F7A"/>
    <w:rsid w:val="00B0676E"/>
    <w:rsid w:val="00B239CD"/>
    <w:rsid w:val="00B847E0"/>
    <w:rsid w:val="00BD19F6"/>
    <w:rsid w:val="00BE2F19"/>
    <w:rsid w:val="00C06C49"/>
    <w:rsid w:val="00C1635A"/>
    <w:rsid w:val="00C625B1"/>
    <w:rsid w:val="00C955E4"/>
    <w:rsid w:val="00CA3B6B"/>
    <w:rsid w:val="00CB7425"/>
    <w:rsid w:val="00CC0C6A"/>
    <w:rsid w:val="00D53B04"/>
    <w:rsid w:val="00D73669"/>
    <w:rsid w:val="00D835E1"/>
    <w:rsid w:val="00D94AD2"/>
    <w:rsid w:val="00D963FA"/>
    <w:rsid w:val="00DC2922"/>
    <w:rsid w:val="00DC5DF9"/>
    <w:rsid w:val="00DD4F8E"/>
    <w:rsid w:val="00DD570F"/>
    <w:rsid w:val="00E7748D"/>
    <w:rsid w:val="00EA0A4F"/>
    <w:rsid w:val="00ED4846"/>
    <w:rsid w:val="00EE6A67"/>
    <w:rsid w:val="00F30111"/>
    <w:rsid w:val="00F41507"/>
    <w:rsid w:val="00F64363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3054E7-5CB4-4518-A2F7-E9ACEED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6B57FA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C1635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9F6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F6698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rsid w:val="009F66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F669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253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(株)ぎょうせい</dc:creator>
  <cp:keywords/>
  <dc:description/>
  <cp:lastModifiedBy>admin</cp:lastModifiedBy>
  <cp:revision>3</cp:revision>
  <cp:lastPrinted>2020-03-19T00:22:00Z</cp:lastPrinted>
  <dcterms:created xsi:type="dcterms:W3CDTF">2020-04-03T03:27:00Z</dcterms:created>
  <dcterms:modified xsi:type="dcterms:W3CDTF">2023-10-23T07:14:00Z</dcterms:modified>
</cp:coreProperties>
</file>